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F9A7" w14:textId="77777777" w:rsidR="00D009BA" w:rsidRPr="00D009BA" w:rsidRDefault="00D009BA" w:rsidP="00D009BA">
      <w:pPr>
        <w:pStyle w:val="Corpotesto"/>
        <w:jc w:val="center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>MODULO PER LA PRESENTAZIONE DELLA CANDIDATURA</w:t>
      </w:r>
    </w:p>
    <w:p w14:paraId="01B90766" w14:textId="1E001581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/>
          <w:sz w:val="20"/>
        </w:rPr>
      </w:pPr>
    </w:p>
    <w:p w14:paraId="526402BD" w14:textId="77777777" w:rsidR="00F178FC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ab/>
        <w:t xml:space="preserve">Al Decano </w:t>
      </w:r>
    </w:p>
    <w:p w14:paraId="325D84AF" w14:textId="6CF01BB6" w:rsidR="00D009BA" w:rsidRPr="00D009BA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bookmarkStart w:id="0" w:name="_GoBack"/>
      <w:bookmarkEnd w:id="0"/>
      <w:r w:rsidRPr="00D009BA">
        <w:rPr>
          <w:rFonts w:ascii="Arial" w:hAnsi="Arial" w:cs="Arial"/>
          <w:b/>
          <w:sz w:val="20"/>
        </w:rPr>
        <w:t xml:space="preserve">del Consiglio di Corso di laurea </w:t>
      </w:r>
      <w:r w:rsidR="00F178FC">
        <w:rPr>
          <w:rFonts w:ascii="Arial" w:hAnsi="Arial" w:cs="Arial"/>
          <w:b/>
          <w:sz w:val="20"/>
        </w:rPr>
        <w:t xml:space="preserve">in Design del prodotto industriale </w:t>
      </w:r>
    </w:p>
    <w:p w14:paraId="48B802FF" w14:textId="77777777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Cs/>
          <w:iCs/>
          <w:sz w:val="20"/>
        </w:rPr>
      </w:pPr>
    </w:p>
    <w:p w14:paraId="5657BDD0" w14:textId="77777777" w:rsidR="00D009BA" w:rsidRPr="00D009BA" w:rsidRDefault="00D009BA" w:rsidP="00D009BA">
      <w:pPr>
        <w:spacing w:line="276" w:lineRule="auto"/>
        <w:rPr>
          <w:rFonts w:ascii="Arial" w:hAnsi="Arial" w:cs="Arial"/>
          <w:b/>
          <w:bCs/>
        </w:rPr>
      </w:pPr>
    </w:p>
    <w:p w14:paraId="17C8B125" w14:textId="45070725" w:rsidR="00D009BA" w:rsidRPr="00D009BA" w:rsidRDefault="00D009BA" w:rsidP="00D009BA">
      <w:pPr>
        <w:spacing w:line="360" w:lineRule="auto"/>
        <w:jc w:val="center"/>
        <w:rPr>
          <w:rFonts w:ascii="Arial" w:hAnsi="Arial" w:cs="Arial"/>
          <w:b/>
          <w:bCs/>
        </w:rPr>
      </w:pPr>
      <w:r w:rsidRPr="00D009BA">
        <w:rPr>
          <w:rFonts w:ascii="Arial" w:hAnsi="Arial" w:cs="Arial"/>
          <w:b/>
          <w:bCs/>
        </w:rPr>
        <w:t xml:space="preserve">ELEZIONE DEL COORDINATORE DEL CONSIGLIO DI CORSO DI </w:t>
      </w:r>
      <w:r w:rsidR="00F178FC">
        <w:rPr>
          <w:rFonts w:ascii="Arial" w:hAnsi="Arial" w:cs="Arial"/>
          <w:b/>
          <w:bCs/>
        </w:rPr>
        <w:t>STUDI</w:t>
      </w:r>
      <w:r w:rsidRPr="00D009BA">
        <w:rPr>
          <w:rFonts w:ascii="Arial" w:hAnsi="Arial" w:cs="Arial"/>
          <w:b/>
          <w:bCs/>
        </w:rPr>
        <w:t xml:space="preserve"> </w:t>
      </w:r>
      <w:r w:rsidR="00F178FC">
        <w:rPr>
          <w:rFonts w:ascii="Arial" w:hAnsi="Arial" w:cs="Arial"/>
          <w:b/>
          <w:bCs/>
        </w:rPr>
        <w:t xml:space="preserve">IN DESIGN DEL PRODOTTO INDUSTRIALE L/4 </w:t>
      </w:r>
      <w:r w:rsidRPr="00D009BA">
        <w:rPr>
          <w:rFonts w:ascii="Arial" w:hAnsi="Arial" w:cs="Arial"/>
          <w:b/>
          <w:bCs/>
        </w:rPr>
        <w:t xml:space="preserve">- </w:t>
      </w:r>
      <w:r w:rsidRPr="00D009BA">
        <w:rPr>
          <w:rFonts w:ascii="Arial" w:hAnsi="Arial" w:cs="Arial"/>
          <w:b/>
          <w:bCs/>
        </w:rPr>
        <w:t>TRIENNIO 2021/2024</w:t>
      </w:r>
    </w:p>
    <w:p w14:paraId="09408DB8" w14:textId="77777777" w:rsidR="00D009BA" w:rsidRPr="00D009BA" w:rsidRDefault="00D009BA" w:rsidP="00D009BA">
      <w:pPr>
        <w:spacing w:line="320" w:lineRule="exact"/>
        <w:jc w:val="center"/>
        <w:rPr>
          <w:rFonts w:ascii="Arial" w:hAnsi="Arial" w:cs="Arial"/>
        </w:rPr>
      </w:pPr>
    </w:p>
    <w:p w14:paraId="0C8984F1" w14:textId="5A1D1FA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 xml:space="preserve">________________ </w:t>
      </w:r>
    </w:p>
    <w:p w14:paraId="12BDD4C4" w14:textId="5084A2D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nato/a </w:t>
      </w:r>
      <w:proofErr w:type="spellStart"/>
      <w:r w:rsidRPr="00D009BA">
        <w:rPr>
          <w:rFonts w:ascii="Arial" w:hAnsi="Arial" w:cs="Arial"/>
        </w:rPr>
        <w:t>a</w:t>
      </w:r>
      <w:proofErr w:type="spellEnd"/>
      <w:r w:rsidRPr="00D009BA">
        <w:rPr>
          <w:rFonts w:ascii="Arial" w:hAnsi="Arial" w:cs="Arial"/>
        </w:rPr>
        <w:t xml:space="preserve"> ______________________________________ (</w:t>
      </w:r>
      <w:proofErr w:type="spellStart"/>
      <w:r w:rsidRPr="00D009BA">
        <w:rPr>
          <w:rFonts w:ascii="Arial" w:hAnsi="Arial" w:cs="Arial"/>
        </w:rPr>
        <w:t>Prov</w:t>
      </w:r>
      <w:proofErr w:type="spellEnd"/>
      <w:r w:rsidRPr="00D009BA">
        <w:rPr>
          <w:rFonts w:ascii="Arial" w:hAnsi="Arial" w:cs="Arial"/>
        </w:rPr>
        <w:t>. ___</w:t>
      </w:r>
      <w:proofErr w:type="gramStart"/>
      <w:r w:rsidRPr="00D009BA">
        <w:rPr>
          <w:rFonts w:ascii="Arial" w:hAnsi="Arial" w:cs="Arial"/>
        </w:rPr>
        <w:t>_)  il</w:t>
      </w:r>
      <w:proofErr w:type="gramEnd"/>
      <w:r w:rsidRPr="00D009B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>_________</w:t>
      </w:r>
    </w:p>
    <w:p w14:paraId="1798140F" w14:textId="4C1F4D93" w:rsidR="00D009BA" w:rsidRPr="00D009BA" w:rsidRDefault="00D009BA" w:rsidP="00D009BA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appartenente al Consiglio di Corso di </w:t>
      </w:r>
      <w:r w:rsidR="00F178FC">
        <w:rPr>
          <w:rFonts w:ascii="Arial" w:hAnsi="Arial" w:cs="Arial"/>
        </w:rPr>
        <w:t>Studi in Design del prodotto industriale</w:t>
      </w:r>
      <w:r w:rsidRPr="00D009BA">
        <w:rPr>
          <w:rFonts w:ascii="Arial" w:hAnsi="Arial" w:cs="Arial"/>
        </w:rPr>
        <w:t xml:space="preserve"> di questo Ateneo in qualità di ____________________________________________ (ruolo)</w:t>
      </w:r>
    </w:p>
    <w:p w14:paraId="40464769" w14:textId="77777777" w:rsidR="00D009BA" w:rsidRPr="00D009BA" w:rsidRDefault="00D009BA" w:rsidP="00D009BA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responsabilità,</w:t>
      </w:r>
    </w:p>
    <w:p w14:paraId="632E5751" w14:textId="77777777" w:rsidR="00D009BA" w:rsidRPr="00D009BA" w:rsidRDefault="00D009BA" w:rsidP="00D009BA">
      <w:pPr>
        <w:pStyle w:val="Corpodeltesto2"/>
        <w:jc w:val="center"/>
        <w:rPr>
          <w:rFonts w:ascii="Arial" w:hAnsi="Arial" w:cs="Arial"/>
          <w:b/>
          <w:i/>
        </w:rPr>
      </w:pPr>
      <w:r w:rsidRPr="00D009BA">
        <w:rPr>
          <w:rFonts w:ascii="Arial" w:hAnsi="Arial" w:cs="Arial"/>
          <w:b/>
          <w:i/>
        </w:rPr>
        <w:t>DICHIARA</w:t>
      </w:r>
    </w:p>
    <w:p w14:paraId="03D8A5E8" w14:textId="67DE8BF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avere preso visione di quanto previsto dal Decreto del Decano di indizione dell’elezione per la carica di Coordinatore di Corso di </w:t>
      </w:r>
      <w:r w:rsidR="00F178FC" w:rsidRPr="00F178FC">
        <w:rPr>
          <w:rFonts w:ascii="Arial" w:hAnsi="Arial" w:cs="Arial"/>
          <w:sz w:val="20"/>
          <w:szCs w:val="20"/>
        </w:rPr>
        <w:t xml:space="preserve">Studi in Design del prodotto industriale </w:t>
      </w:r>
      <w:r w:rsidRPr="00F178FC">
        <w:rPr>
          <w:rFonts w:ascii="Arial" w:hAnsi="Arial" w:cs="Arial"/>
          <w:sz w:val="20"/>
          <w:szCs w:val="20"/>
        </w:rPr>
        <w:t>dell’Università</w:t>
      </w:r>
      <w:r w:rsidRPr="00D009BA">
        <w:rPr>
          <w:rFonts w:ascii="Arial" w:hAnsi="Arial" w:cs="Arial"/>
          <w:sz w:val="20"/>
          <w:szCs w:val="20"/>
        </w:rPr>
        <w:t xml:space="preserve"> degli Studi di Ferrara per il triennio 2021/2024 e del Regolamento per l’elezione dei Coordinatori dei Corsi di studio; </w:t>
      </w:r>
    </w:p>
    <w:p w14:paraId="296162D7" w14:textId="7C76999D" w:rsidR="00D009BA" w:rsidRPr="00F178FC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presentare la propria candidatura per l'elezione a Coordinatore del Consiglio di </w:t>
      </w:r>
      <w:r w:rsidRPr="00F178FC">
        <w:rPr>
          <w:rFonts w:ascii="Arial" w:hAnsi="Arial" w:cs="Arial"/>
          <w:sz w:val="20"/>
          <w:szCs w:val="20"/>
        </w:rPr>
        <w:t xml:space="preserve">Corso </w:t>
      </w:r>
      <w:r w:rsidR="00F178FC" w:rsidRPr="00F178FC">
        <w:rPr>
          <w:rFonts w:ascii="Arial" w:hAnsi="Arial" w:cs="Arial"/>
          <w:sz w:val="20"/>
          <w:szCs w:val="20"/>
        </w:rPr>
        <w:t>Studi in Design del prodotto industriale</w:t>
      </w:r>
      <w:r w:rsidRPr="00F178FC">
        <w:rPr>
          <w:rFonts w:ascii="Arial" w:hAnsi="Arial" w:cs="Arial"/>
          <w:sz w:val="20"/>
          <w:szCs w:val="20"/>
        </w:rPr>
        <w:t xml:space="preserve"> sopra richiamata;</w:t>
      </w:r>
    </w:p>
    <w:p w14:paraId="1819965E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78FC">
        <w:rPr>
          <w:rFonts w:ascii="Arial" w:hAnsi="Arial" w:cs="Arial"/>
          <w:sz w:val="20"/>
          <w:szCs w:val="20"/>
        </w:rPr>
        <w:t>di assicurare un numero di anni di servizio almeno pari alla durata del mandato prima della data di collocamento</w:t>
      </w:r>
      <w:r w:rsidRPr="00D009BA">
        <w:rPr>
          <w:rFonts w:ascii="Arial" w:hAnsi="Arial" w:cs="Arial"/>
          <w:sz w:val="20"/>
          <w:szCs w:val="20"/>
        </w:rPr>
        <w:t xml:space="preserve"> a riposo;</w:t>
      </w:r>
    </w:p>
    <w:p w14:paraId="28AA59D5" w14:textId="77777777" w:rsidR="00D009BA" w:rsidRPr="00D009BA" w:rsidRDefault="00D009BA" w:rsidP="00D009BA">
      <w:pPr>
        <w:numPr>
          <w:ilvl w:val="0"/>
          <w:numId w:val="18"/>
        </w:numPr>
        <w:overflowPunct/>
        <w:spacing w:line="276" w:lineRule="auto"/>
        <w:jc w:val="both"/>
        <w:textAlignment w:val="auto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7461" wp14:editId="6FCF7AB6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99F9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di non trovarsi in una delle situazioni di incompatibilità previste dalla normativa vigente per la suddetta carica</w:t>
      </w:r>
    </w:p>
    <w:p w14:paraId="2A45175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i/>
        </w:rPr>
        <w:t>oppure</w:t>
      </w:r>
    </w:p>
    <w:p w14:paraId="379E6CEE" w14:textId="66B9C7F5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9148" wp14:editId="6F091FB1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EFD4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 di trovarsi nella seguente situazione di incompatibilità 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009BA">
        <w:rPr>
          <w:rFonts w:ascii="Arial" w:hAnsi="Arial" w:cs="Arial"/>
        </w:rPr>
        <w:t>……………</w:t>
      </w:r>
    </w:p>
    <w:p w14:paraId="53C5C2F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 ……………………………………e 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D009BA">
        <w:rPr>
          <w:rStyle w:val="Rimandonotaapidipagina"/>
          <w:rFonts w:ascii="Arial" w:hAnsi="Arial" w:cs="Arial"/>
        </w:rPr>
        <w:footnoteReference w:id="1"/>
      </w:r>
      <w:r w:rsidRPr="00D009BA">
        <w:rPr>
          <w:rFonts w:ascii="Arial" w:hAnsi="Arial" w:cs="Arial"/>
        </w:rPr>
        <w:t>;</w:t>
      </w:r>
    </w:p>
    <w:p w14:paraId="64D696FD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009BA">
        <w:rPr>
          <w:rFonts w:ascii="Arial" w:hAnsi="Arial" w:cs="Arial"/>
          <w:b/>
          <w:sz w:val="20"/>
          <w:szCs w:val="20"/>
          <w:u w:val="single"/>
        </w:rPr>
        <w:t>di allegare alla presente dichiarazione</w:t>
      </w:r>
      <w:r w:rsidRPr="00D009BA">
        <w:rPr>
          <w:rFonts w:ascii="Arial" w:hAnsi="Arial" w:cs="Arial"/>
          <w:sz w:val="20"/>
          <w:szCs w:val="20"/>
          <w:u w:val="single"/>
        </w:rPr>
        <w:t>:</w:t>
      </w:r>
    </w:p>
    <w:p w14:paraId="176B4666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copia di un documento di identità in corso di validità;</w:t>
      </w:r>
    </w:p>
    <w:p w14:paraId="09786C68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eventuale preventiva dichiarazione sottoscritta di opzione per il regime di impegno a tempo pieno in caso di elezione.</w:t>
      </w:r>
    </w:p>
    <w:p w14:paraId="6BE391D8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</w:p>
    <w:p w14:paraId="145EF0ED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D009BA">
        <w:rPr>
          <w:rFonts w:ascii="Arial" w:hAnsi="Arial" w:cs="Arial"/>
          <w:b/>
          <w:bCs/>
          <w:i/>
          <w:color w:val="000000"/>
        </w:rPr>
        <w:t>DICHIARA INOLTRE</w:t>
      </w:r>
    </w:p>
    <w:p w14:paraId="493AC7B2" w14:textId="5BFE069D" w:rsidR="00D009BA" w:rsidRPr="00D009BA" w:rsidRDefault="00D009BA" w:rsidP="00D009BA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 xml:space="preserve">di aver preso visione dell’informativa concernente il trattamento dei dati personali disponibile alla </w:t>
      </w:r>
      <w:hyperlink r:id="rId8" w:history="1">
        <w:r w:rsidRPr="00D009BA">
          <w:rPr>
            <w:rStyle w:val="Collegamentoipertestuale"/>
            <w:rFonts w:ascii="Arial" w:eastAsiaTheme="majorEastAsia" w:hAnsi="Arial" w:cs="Arial"/>
          </w:rPr>
          <w:t>pagina web</w:t>
        </w:r>
      </w:hyperlink>
      <w:r w:rsidRPr="00D009BA">
        <w:rPr>
          <w:rFonts w:ascii="Arial" w:hAnsi="Arial" w:cs="Arial"/>
        </w:rPr>
        <w:t xml:space="preserve"> </w:t>
      </w:r>
      <w:r w:rsidRPr="00D009BA">
        <w:rPr>
          <w:rFonts w:ascii="Arial" w:hAnsi="Arial" w:cs="Arial"/>
          <w:color w:val="000000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513FD9FC" w14:textId="7A8D6950" w:rsidR="00A432B7" w:rsidRPr="00D009BA" w:rsidRDefault="00D009BA" w:rsidP="00D009BA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>Luogo e data_______________________                         Firma</w:t>
      </w:r>
      <w:r w:rsidRPr="00D009BA">
        <w:rPr>
          <w:rStyle w:val="Rimandonotaapidipagina"/>
          <w:rFonts w:ascii="Arial" w:hAnsi="Arial"/>
          <w:color w:val="000000"/>
        </w:rPr>
        <w:footnoteReference w:id="2"/>
      </w:r>
      <w:r>
        <w:rPr>
          <w:rFonts w:ascii="Arial" w:hAnsi="Arial" w:cs="Arial"/>
          <w:color w:val="000000"/>
        </w:rPr>
        <w:t>__________________________</w:t>
      </w:r>
    </w:p>
    <w:sectPr w:rsidR="00A432B7" w:rsidRPr="00D009BA" w:rsidSect="003B2CB0">
      <w:headerReference w:type="default" r:id="rId9"/>
      <w:pgSz w:w="11906" w:h="16838"/>
      <w:pgMar w:top="2268" w:right="907" w:bottom="1021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E5EAD" w14:textId="77777777" w:rsidR="00F700D1" w:rsidRDefault="00F700D1">
      <w:r>
        <w:separator/>
      </w:r>
    </w:p>
  </w:endnote>
  <w:endnote w:type="continuationSeparator" w:id="0">
    <w:p w14:paraId="63F228C0" w14:textId="77777777" w:rsidR="00F700D1" w:rsidRDefault="00F7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765C" w14:textId="77777777" w:rsidR="00F700D1" w:rsidRDefault="00F700D1">
      <w:r>
        <w:separator/>
      </w:r>
    </w:p>
  </w:footnote>
  <w:footnote w:type="continuationSeparator" w:id="0">
    <w:p w14:paraId="5B1A491C" w14:textId="77777777" w:rsidR="00F700D1" w:rsidRDefault="00F700D1">
      <w:r>
        <w:continuationSeparator/>
      </w:r>
    </w:p>
  </w:footnote>
  <w:footnote w:id="1">
    <w:p w14:paraId="4C11AD68" w14:textId="77777777" w:rsidR="00D009BA" w:rsidRPr="00015A25" w:rsidRDefault="00D009BA" w:rsidP="00D009BA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5D363C08" w14:textId="77777777" w:rsidR="00D009BA" w:rsidRDefault="00D009BA" w:rsidP="00D00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9" w:type="dxa"/>
      <w:jc w:val="center"/>
      <w:tblLook w:val="04A0" w:firstRow="1" w:lastRow="0" w:firstColumn="1" w:lastColumn="0" w:noHBand="0" w:noVBand="1"/>
    </w:tblPr>
    <w:tblGrid>
      <w:gridCol w:w="7050"/>
      <w:gridCol w:w="3179"/>
    </w:tblGrid>
    <w:tr w:rsidR="00382DF4" w:rsidRPr="00170FB5" w14:paraId="3A9169DC" w14:textId="77777777" w:rsidTr="00382DF4">
      <w:trPr>
        <w:trHeight w:val="1055"/>
        <w:tblHeader/>
        <w:jc w:val="center"/>
      </w:trPr>
      <w:tc>
        <w:tcPr>
          <w:tcW w:w="7050" w:type="dxa"/>
        </w:tcPr>
        <w:p w14:paraId="7D6A41ED" w14:textId="0A5E55CD" w:rsidR="00382DF4" w:rsidRPr="00170FB5" w:rsidRDefault="00382DF4" w:rsidP="00170FB5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>
            <w:rPr>
              <w:noProof/>
              <w:color w:val="000000"/>
            </w:rPr>
            <w:drawing>
              <wp:inline distT="0" distB="0" distL="0" distR="0" wp14:anchorId="600E59AF" wp14:editId="219381F7">
                <wp:extent cx="3240000" cy="612000"/>
                <wp:effectExtent l="0" t="0" r="0" b="0"/>
                <wp:docPr id="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14:paraId="38E08569" w14:textId="5530B6ED" w:rsidR="00382DF4" w:rsidRPr="00382DF4" w:rsidRDefault="00382DF4" w:rsidP="00382DF4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b/>
              <w:color w:val="000000" w:themeColor="text1"/>
              <w:sz w:val="18"/>
              <w:szCs w:val="18"/>
            </w:rPr>
            <w:t>Università degli Studi di Ferrara</w:t>
          </w:r>
        </w:p>
        <w:p w14:paraId="186AE543" w14:textId="48E67DBC" w:rsid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Via Ghiara, 36 44121 Ferrara</w:t>
          </w:r>
        </w:p>
        <w:p w14:paraId="4D7274C1" w14:textId="7B960E5B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Tel. 0532 293600</w:t>
          </w:r>
        </w:p>
        <w:p w14:paraId="101DDAE1" w14:textId="2E6E0168" w:rsidR="00382DF4" w:rsidRPr="00382DF4" w:rsidRDefault="00F700D1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hyperlink r:id="rId2" w:history="1">
            <w:r w:rsidR="00382DF4" w:rsidRPr="00382DF4">
              <w:rPr>
                <w:rStyle w:val="Collegamentoipertestuale"/>
                <w:rFonts w:ascii="Arial" w:eastAsia="SimSun" w:hAnsi="Arial" w:cs="Arial"/>
                <w:color w:val="000000" w:themeColor="text1"/>
                <w:sz w:val="18"/>
                <w:szCs w:val="18"/>
                <w:u w:val="none"/>
              </w:rPr>
              <w:t>www.architettura.unife.it</w:t>
            </w:r>
          </w:hyperlink>
        </w:p>
        <w:p w14:paraId="47FC713F" w14:textId="0236EC8F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color w:val="000000" w:themeColor="text1"/>
            </w:rPr>
          </w:pPr>
        </w:p>
      </w:tc>
    </w:tr>
  </w:tbl>
  <w:p w14:paraId="7796ECF1" w14:textId="77777777" w:rsidR="002B77C9" w:rsidRDefault="002B77C9" w:rsidP="00170FB5">
    <w:pPr>
      <w:pStyle w:val="Didascali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2D"/>
    <w:multiLevelType w:val="hybridMultilevel"/>
    <w:tmpl w:val="24E0100C"/>
    <w:lvl w:ilvl="0" w:tplc="F5BA912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3F6"/>
    <w:multiLevelType w:val="hybridMultilevel"/>
    <w:tmpl w:val="3A4AA1FE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63C62"/>
    <w:multiLevelType w:val="hybridMultilevel"/>
    <w:tmpl w:val="E42E55B2"/>
    <w:lvl w:ilvl="0" w:tplc="8C0AE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49ED"/>
    <w:multiLevelType w:val="hybridMultilevel"/>
    <w:tmpl w:val="79F4F4A8"/>
    <w:lvl w:ilvl="0" w:tplc="60B0BF66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 w15:restartNumberingAfterBreak="0">
    <w:nsid w:val="33C679D8"/>
    <w:multiLevelType w:val="hybridMultilevel"/>
    <w:tmpl w:val="662AC530"/>
    <w:lvl w:ilvl="0" w:tplc="60B0BF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0F6648"/>
    <w:multiLevelType w:val="hybridMultilevel"/>
    <w:tmpl w:val="3C24B5A8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C08"/>
    <w:multiLevelType w:val="hybridMultilevel"/>
    <w:tmpl w:val="F774E2FE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EF918B5"/>
    <w:multiLevelType w:val="hybridMultilevel"/>
    <w:tmpl w:val="078AB152"/>
    <w:lvl w:ilvl="0" w:tplc="E4DE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A41B7"/>
    <w:multiLevelType w:val="hybridMultilevel"/>
    <w:tmpl w:val="BC4EA642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B1A90"/>
    <w:multiLevelType w:val="hybridMultilevel"/>
    <w:tmpl w:val="6A0E3024"/>
    <w:lvl w:ilvl="0" w:tplc="60B0B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E346F"/>
    <w:multiLevelType w:val="hybridMultilevel"/>
    <w:tmpl w:val="348082BA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9317F"/>
    <w:multiLevelType w:val="hybridMultilevel"/>
    <w:tmpl w:val="AE2EB616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4310"/>
    <w:multiLevelType w:val="hybridMultilevel"/>
    <w:tmpl w:val="08B8D04C"/>
    <w:lvl w:ilvl="0" w:tplc="EEBE7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A3965"/>
    <w:multiLevelType w:val="hybridMultilevel"/>
    <w:tmpl w:val="553C39E6"/>
    <w:lvl w:ilvl="0" w:tplc="A15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87753"/>
    <w:multiLevelType w:val="hybridMultilevel"/>
    <w:tmpl w:val="1194A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6"/>
    <w:rsid w:val="000005E1"/>
    <w:rsid w:val="000022BE"/>
    <w:rsid w:val="00002CE6"/>
    <w:rsid w:val="00005069"/>
    <w:rsid w:val="0001357C"/>
    <w:rsid w:val="00015288"/>
    <w:rsid w:val="00016821"/>
    <w:rsid w:val="00017E32"/>
    <w:rsid w:val="0002132B"/>
    <w:rsid w:val="00022CE4"/>
    <w:rsid w:val="00024CD4"/>
    <w:rsid w:val="00030FA9"/>
    <w:rsid w:val="0003385F"/>
    <w:rsid w:val="00033B4B"/>
    <w:rsid w:val="0003410A"/>
    <w:rsid w:val="00034527"/>
    <w:rsid w:val="00040A09"/>
    <w:rsid w:val="00045B66"/>
    <w:rsid w:val="00050A67"/>
    <w:rsid w:val="00050AAE"/>
    <w:rsid w:val="000521DE"/>
    <w:rsid w:val="00057CC9"/>
    <w:rsid w:val="0006281C"/>
    <w:rsid w:val="00073530"/>
    <w:rsid w:val="000756BA"/>
    <w:rsid w:val="000835D4"/>
    <w:rsid w:val="0008758E"/>
    <w:rsid w:val="00094EE2"/>
    <w:rsid w:val="000A3774"/>
    <w:rsid w:val="000A5881"/>
    <w:rsid w:val="000B0773"/>
    <w:rsid w:val="000B4183"/>
    <w:rsid w:val="000B669C"/>
    <w:rsid w:val="000B6F59"/>
    <w:rsid w:val="000C7445"/>
    <w:rsid w:val="000C7A22"/>
    <w:rsid w:val="000E219D"/>
    <w:rsid w:val="000E57ED"/>
    <w:rsid w:val="000E672B"/>
    <w:rsid w:val="000F0000"/>
    <w:rsid w:val="000F0269"/>
    <w:rsid w:val="000F32FF"/>
    <w:rsid w:val="000F4538"/>
    <w:rsid w:val="000F73EE"/>
    <w:rsid w:val="0010069C"/>
    <w:rsid w:val="0011070F"/>
    <w:rsid w:val="00117B93"/>
    <w:rsid w:val="001216B3"/>
    <w:rsid w:val="00124B2C"/>
    <w:rsid w:val="00126B2E"/>
    <w:rsid w:val="001272DB"/>
    <w:rsid w:val="001446A0"/>
    <w:rsid w:val="001449CE"/>
    <w:rsid w:val="00151F7F"/>
    <w:rsid w:val="00152A85"/>
    <w:rsid w:val="001545AE"/>
    <w:rsid w:val="00156F0C"/>
    <w:rsid w:val="00161DF2"/>
    <w:rsid w:val="001627E9"/>
    <w:rsid w:val="0016417F"/>
    <w:rsid w:val="00170FB5"/>
    <w:rsid w:val="001716FE"/>
    <w:rsid w:val="00183FCE"/>
    <w:rsid w:val="00187A5D"/>
    <w:rsid w:val="001947C3"/>
    <w:rsid w:val="00196D35"/>
    <w:rsid w:val="001A3688"/>
    <w:rsid w:val="001B71D3"/>
    <w:rsid w:val="001C063B"/>
    <w:rsid w:val="001C237B"/>
    <w:rsid w:val="001D0C18"/>
    <w:rsid w:val="001D28D3"/>
    <w:rsid w:val="001E11B9"/>
    <w:rsid w:val="001E2EDA"/>
    <w:rsid w:val="001F5BB7"/>
    <w:rsid w:val="00200E67"/>
    <w:rsid w:val="00201190"/>
    <w:rsid w:val="00204BE4"/>
    <w:rsid w:val="00206F80"/>
    <w:rsid w:val="0021126E"/>
    <w:rsid w:val="00211C05"/>
    <w:rsid w:val="00211DD4"/>
    <w:rsid w:val="00212001"/>
    <w:rsid w:val="00215AD4"/>
    <w:rsid w:val="00216280"/>
    <w:rsid w:val="00216D05"/>
    <w:rsid w:val="00216F16"/>
    <w:rsid w:val="00221AEC"/>
    <w:rsid w:val="00221B1B"/>
    <w:rsid w:val="002224C5"/>
    <w:rsid w:val="002246F7"/>
    <w:rsid w:val="00225B00"/>
    <w:rsid w:val="00225BAB"/>
    <w:rsid w:val="00225C03"/>
    <w:rsid w:val="00231935"/>
    <w:rsid w:val="00231F20"/>
    <w:rsid w:val="00236167"/>
    <w:rsid w:val="0024345E"/>
    <w:rsid w:val="0024385E"/>
    <w:rsid w:val="00244D32"/>
    <w:rsid w:val="00260EA8"/>
    <w:rsid w:val="002727F2"/>
    <w:rsid w:val="00274108"/>
    <w:rsid w:val="00274A0B"/>
    <w:rsid w:val="00275654"/>
    <w:rsid w:val="00276CFA"/>
    <w:rsid w:val="002901A1"/>
    <w:rsid w:val="00290555"/>
    <w:rsid w:val="0029107D"/>
    <w:rsid w:val="00295C07"/>
    <w:rsid w:val="002A05D5"/>
    <w:rsid w:val="002A29B0"/>
    <w:rsid w:val="002A4BCB"/>
    <w:rsid w:val="002A75EA"/>
    <w:rsid w:val="002B222D"/>
    <w:rsid w:val="002B77C9"/>
    <w:rsid w:val="002C37AD"/>
    <w:rsid w:val="002C7121"/>
    <w:rsid w:val="002C7714"/>
    <w:rsid w:val="002D17AC"/>
    <w:rsid w:val="002D30FE"/>
    <w:rsid w:val="002D34DA"/>
    <w:rsid w:val="002D532E"/>
    <w:rsid w:val="002F02D1"/>
    <w:rsid w:val="002F1446"/>
    <w:rsid w:val="002F273A"/>
    <w:rsid w:val="002F772C"/>
    <w:rsid w:val="00313277"/>
    <w:rsid w:val="00315368"/>
    <w:rsid w:val="003164F8"/>
    <w:rsid w:val="003202DA"/>
    <w:rsid w:val="00324D29"/>
    <w:rsid w:val="00330DEA"/>
    <w:rsid w:val="00332310"/>
    <w:rsid w:val="00332562"/>
    <w:rsid w:val="00341EA9"/>
    <w:rsid w:val="00343E7F"/>
    <w:rsid w:val="00346F8F"/>
    <w:rsid w:val="003473AB"/>
    <w:rsid w:val="0035169F"/>
    <w:rsid w:val="00356445"/>
    <w:rsid w:val="00382DF4"/>
    <w:rsid w:val="0038509B"/>
    <w:rsid w:val="00395876"/>
    <w:rsid w:val="00396917"/>
    <w:rsid w:val="00397087"/>
    <w:rsid w:val="003A48EA"/>
    <w:rsid w:val="003A7D37"/>
    <w:rsid w:val="003B2318"/>
    <w:rsid w:val="003B2CB0"/>
    <w:rsid w:val="003B40E0"/>
    <w:rsid w:val="003B5C48"/>
    <w:rsid w:val="003C0095"/>
    <w:rsid w:val="003C0404"/>
    <w:rsid w:val="003C0B17"/>
    <w:rsid w:val="003C2929"/>
    <w:rsid w:val="003C40E1"/>
    <w:rsid w:val="003C7DCC"/>
    <w:rsid w:val="003D4534"/>
    <w:rsid w:val="003D7E9C"/>
    <w:rsid w:val="003D7F4A"/>
    <w:rsid w:val="003E0C29"/>
    <w:rsid w:val="003E1A38"/>
    <w:rsid w:val="003F0BB8"/>
    <w:rsid w:val="004009BF"/>
    <w:rsid w:val="00401E6A"/>
    <w:rsid w:val="00403AF2"/>
    <w:rsid w:val="00407779"/>
    <w:rsid w:val="0041331F"/>
    <w:rsid w:val="00420AEC"/>
    <w:rsid w:val="00432B5E"/>
    <w:rsid w:val="0043719D"/>
    <w:rsid w:val="00437CDF"/>
    <w:rsid w:val="00441A66"/>
    <w:rsid w:val="00442953"/>
    <w:rsid w:val="00444FF8"/>
    <w:rsid w:val="00446F76"/>
    <w:rsid w:val="004543B3"/>
    <w:rsid w:val="004551D9"/>
    <w:rsid w:val="00460A38"/>
    <w:rsid w:val="00461DBC"/>
    <w:rsid w:val="004649D9"/>
    <w:rsid w:val="00472F6E"/>
    <w:rsid w:val="00475377"/>
    <w:rsid w:val="00484F54"/>
    <w:rsid w:val="00485BAF"/>
    <w:rsid w:val="00491796"/>
    <w:rsid w:val="00491F81"/>
    <w:rsid w:val="004A0540"/>
    <w:rsid w:val="004A076A"/>
    <w:rsid w:val="004A632D"/>
    <w:rsid w:val="004B1B57"/>
    <w:rsid w:val="004B2BDD"/>
    <w:rsid w:val="004B5B74"/>
    <w:rsid w:val="004C3932"/>
    <w:rsid w:val="004C4D23"/>
    <w:rsid w:val="004C56A6"/>
    <w:rsid w:val="004C5B44"/>
    <w:rsid w:val="004C74C4"/>
    <w:rsid w:val="004F1A2E"/>
    <w:rsid w:val="004F3AB3"/>
    <w:rsid w:val="004F45E8"/>
    <w:rsid w:val="004F5F36"/>
    <w:rsid w:val="005036FC"/>
    <w:rsid w:val="00510640"/>
    <w:rsid w:val="00511470"/>
    <w:rsid w:val="0051320B"/>
    <w:rsid w:val="0051505C"/>
    <w:rsid w:val="00523394"/>
    <w:rsid w:val="00523AF1"/>
    <w:rsid w:val="005358CF"/>
    <w:rsid w:val="00547FFD"/>
    <w:rsid w:val="00555FF2"/>
    <w:rsid w:val="005561BF"/>
    <w:rsid w:val="005619F7"/>
    <w:rsid w:val="0057552A"/>
    <w:rsid w:val="00587001"/>
    <w:rsid w:val="0058768A"/>
    <w:rsid w:val="005916F4"/>
    <w:rsid w:val="00594EB7"/>
    <w:rsid w:val="005A09F2"/>
    <w:rsid w:val="005A148F"/>
    <w:rsid w:val="005A2F1E"/>
    <w:rsid w:val="005B6058"/>
    <w:rsid w:val="005B629A"/>
    <w:rsid w:val="005B6A7E"/>
    <w:rsid w:val="005C22E6"/>
    <w:rsid w:val="005C2787"/>
    <w:rsid w:val="005C66B4"/>
    <w:rsid w:val="005C70A7"/>
    <w:rsid w:val="005D011E"/>
    <w:rsid w:val="005D01B4"/>
    <w:rsid w:val="005D0AC6"/>
    <w:rsid w:val="005D2122"/>
    <w:rsid w:val="005D6A4B"/>
    <w:rsid w:val="005E5DED"/>
    <w:rsid w:val="00612166"/>
    <w:rsid w:val="006130DE"/>
    <w:rsid w:val="00617D38"/>
    <w:rsid w:val="00623FCD"/>
    <w:rsid w:val="006342F0"/>
    <w:rsid w:val="00635592"/>
    <w:rsid w:val="0065042F"/>
    <w:rsid w:val="006667FF"/>
    <w:rsid w:val="00666E41"/>
    <w:rsid w:val="00670DEB"/>
    <w:rsid w:val="00681BFA"/>
    <w:rsid w:val="00682A15"/>
    <w:rsid w:val="0068394A"/>
    <w:rsid w:val="00686BC7"/>
    <w:rsid w:val="00693C06"/>
    <w:rsid w:val="006941E6"/>
    <w:rsid w:val="00696173"/>
    <w:rsid w:val="006A152F"/>
    <w:rsid w:val="006A7F8F"/>
    <w:rsid w:val="006B0101"/>
    <w:rsid w:val="006B169D"/>
    <w:rsid w:val="006B255A"/>
    <w:rsid w:val="006B58FA"/>
    <w:rsid w:val="006C0614"/>
    <w:rsid w:val="006D1AC6"/>
    <w:rsid w:val="006D22D1"/>
    <w:rsid w:val="006D5909"/>
    <w:rsid w:val="006D5CAD"/>
    <w:rsid w:val="006D6FFC"/>
    <w:rsid w:val="006F7B32"/>
    <w:rsid w:val="00701B72"/>
    <w:rsid w:val="00701FB1"/>
    <w:rsid w:val="00706773"/>
    <w:rsid w:val="00706841"/>
    <w:rsid w:val="00706B4B"/>
    <w:rsid w:val="00707792"/>
    <w:rsid w:val="00710E3F"/>
    <w:rsid w:val="007144E1"/>
    <w:rsid w:val="007226FB"/>
    <w:rsid w:val="00730B88"/>
    <w:rsid w:val="00731072"/>
    <w:rsid w:val="0073216D"/>
    <w:rsid w:val="00736397"/>
    <w:rsid w:val="007365B2"/>
    <w:rsid w:val="00747316"/>
    <w:rsid w:val="0074789C"/>
    <w:rsid w:val="00761393"/>
    <w:rsid w:val="00765C64"/>
    <w:rsid w:val="0076749A"/>
    <w:rsid w:val="007675A1"/>
    <w:rsid w:val="00770056"/>
    <w:rsid w:val="007778D5"/>
    <w:rsid w:val="007779A1"/>
    <w:rsid w:val="00791B38"/>
    <w:rsid w:val="00797A5E"/>
    <w:rsid w:val="007A40CA"/>
    <w:rsid w:val="007B2749"/>
    <w:rsid w:val="007B4758"/>
    <w:rsid w:val="007B5416"/>
    <w:rsid w:val="007B5CE7"/>
    <w:rsid w:val="007B76EE"/>
    <w:rsid w:val="007C4284"/>
    <w:rsid w:val="007C5CAC"/>
    <w:rsid w:val="007C7C7F"/>
    <w:rsid w:val="007D3CBF"/>
    <w:rsid w:val="007D777B"/>
    <w:rsid w:val="007E0A1A"/>
    <w:rsid w:val="007E0B9F"/>
    <w:rsid w:val="007E0D51"/>
    <w:rsid w:val="007E27E8"/>
    <w:rsid w:val="007E4921"/>
    <w:rsid w:val="007F71A1"/>
    <w:rsid w:val="007F7B5B"/>
    <w:rsid w:val="00800E92"/>
    <w:rsid w:val="00800F21"/>
    <w:rsid w:val="00802542"/>
    <w:rsid w:val="008053EC"/>
    <w:rsid w:val="00811A45"/>
    <w:rsid w:val="00815520"/>
    <w:rsid w:val="008158E4"/>
    <w:rsid w:val="00821C2D"/>
    <w:rsid w:val="0082615A"/>
    <w:rsid w:val="008266DF"/>
    <w:rsid w:val="008350FF"/>
    <w:rsid w:val="00835C30"/>
    <w:rsid w:val="0084023C"/>
    <w:rsid w:val="0084120A"/>
    <w:rsid w:val="00845AFB"/>
    <w:rsid w:val="00846403"/>
    <w:rsid w:val="008515B8"/>
    <w:rsid w:val="008628BF"/>
    <w:rsid w:val="008631F6"/>
    <w:rsid w:val="00883634"/>
    <w:rsid w:val="00897615"/>
    <w:rsid w:val="008A694C"/>
    <w:rsid w:val="008B0CB2"/>
    <w:rsid w:val="008C0889"/>
    <w:rsid w:val="008D3A9D"/>
    <w:rsid w:val="008E1ABC"/>
    <w:rsid w:val="008E4AFC"/>
    <w:rsid w:val="0090410F"/>
    <w:rsid w:val="0090574E"/>
    <w:rsid w:val="009128A5"/>
    <w:rsid w:val="009139D0"/>
    <w:rsid w:val="00922E30"/>
    <w:rsid w:val="00937684"/>
    <w:rsid w:val="009402CD"/>
    <w:rsid w:val="00940975"/>
    <w:rsid w:val="00946A87"/>
    <w:rsid w:val="0095126A"/>
    <w:rsid w:val="00953248"/>
    <w:rsid w:val="00955DB9"/>
    <w:rsid w:val="009563C7"/>
    <w:rsid w:val="00961640"/>
    <w:rsid w:val="00962121"/>
    <w:rsid w:val="00965171"/>
    <w:rsid w:val="00966169"/>
    <w:rsid w:val="00970992"/>
    <w:rsid w:val="00970DAD"/>
    <w:rsid w:val="009752E4"/>
    <w:rsid w:val="009834D8"/>
    <w:rsid w:val="009A173C"/>
    <w:rsid w:val="009A1D6E"/>
    <w:rsid w:val="009A4DA6"/>
    <w:rsid w:val="009B398D"/>
    <w:rsid w:val="009C55D3"/>
    <w:rsid w:val="009D7B72"/>
    <w:rsid w:val="009E128A"/>
    <w:rsid w:val="009E2239"/>
    <w:rsid w:val="009E352C"/>
    <w:rsid w:val="009E555E"/>
    <w:rsid w:val="009F0CE0"/>
    <w:rsid w:val="009F6C33"/>
    <w:rsid w:val="009F7A84"/>
    <w:rsid w:val="00A00B3E"/>
    <w:rsid w:val="00A011BE"/>
    <w:rsid w:val="00A018D1"/>
    <w:rsid w:val="00A01C67"/>
    <w:rsid w:val="00A03A16"/>
    <w:rsid w:val="00A12B2E"/>
    <w:rsid w:val="00A1477E"/>
    <w:rsid w:val="00A17D23"/>
    <w:rsid w:val="00A311B9"/>
    <w:rsid w:val="00A31CA7"/>
    <w:rsid w:val="00A35B4C"/>
    <w:rsid w:val="00A35B91"/>
    <w:rsid w:val="00A42DD7"/>
    <w:rsid w:val="00A432B7"/>
    <w:rsid w:val="00A5423B"/>
    <w:rsid w:val="00A54FFB"/>
    <w:rsid w:val="00A56626"/>
    <w:rsid w:val="00A618CA"/>
    <w:rsid w:val="00A747FE"/>
    <w:rsid w:val="00A76512"/>
    <w:rsid w:val="00A817DA"/>
    <w:rsid w:val="00A8705C"/>
    <w:rsid w:val="00A932A7"/>
    <w:rsid w:val="00A96470"/>
    <w:rsid w:val="00AA3467"/>
    <w:rsid w:val="00AA38DA"/>
    <w:rsid w:val="00AA52D8"/>
    <w:rsid w:val="00AB1F5E"/>
    <w:rsid w:val="00AB42DA"/>
    <w:rsid w:val="00AB67D6"/>
    <w:rsid w:val="00AB71DA"/>
    <w:rsid w:val="00AD032B"/>
    <w:rsid w:val="00AE0D9C"/>
    <w:rsid w:val="00AE46FF"/>
    <w:rsid w:val="00AE5454"/>
    <w:rsid w:val="00AE5A60"/>
    <w:rsid w:val="00AE5DD7"/>
    <w:rsid w:val="00AF55F7"/>
    <w:rsid w:val="00AF5E18"/>
    <w:rsid w:val="00AF74E6"/>
    <w:rsid w:val="00B0138E"/>
    <w:rsid w:val="00B06B4E"/>
    <w:rsid w:val="00B11DF1"/>
    <w:rsid w:val="00B12F5C"/>
    <w:rsid w:val="00B13D85"/>
    <w:rsid w:val="00B17642"/>
    <w:rsid w:val="00B42A82"/>
    <w:rsid w:val="00B433FF"/>
    <w:rsid w:val="00B46636"/>
    <w:rsid w:val="00B504CD"/>
    <w:rsid w:val="00B513AF"/>
    <w:rsid w:val="00B51406"/>
    <w:rsid w:val="00B544F4"/>
    <w:rsid w:val="00B717DF"/>
    <w:rsid w:val="00B772AE"/>
    <w:rsid w:val="00B800D8"/>
    <w:rsid w:val="00B81249"/>
    <w:rsid w:val="00B82C71"/>
    <w:rsid w:val="00B8766F"/>
    <w:rsid w:val="00B87D2E"/>
    <w:rsid w:val="00B95351"/>
    <w:rsid w:val="00BA7C33"/>
    <w:rsid w:val="00BB1D56"/>
    <w:rsid w:val="00BC1ACA"/>
    <w:rsid w:val="00BC46A7"/>
    <w:rsid w:val="00BC75D3"/>
    <w:rsid w:val="00BD494C"/>
    <w:rsid w:val="00BD70F3"/>
    <w:rsid w:val="00BD7DA9"/>
    <w:rsid w:val="00BE6CC9"/>
    <w:rsid w:val="00BF21E6"/>
    <w:rsid w:val="00BF2898"/>
    <w:rsid w:val="00C02A8D"/>
    <w:rsid w:val="00C071B9"/>
    <w:rsid w:val="00C10512"/>
    <w:rsid w:val="00C10EC1"/>
    <w:rsid w:val="00C12C51"/>
    <w:rsid w:val="00C1450E"/>
    <w:rsid w:val="00C156A2"/>
    <w:rsid w:val="00C16856"/>
    <w:rsid w:val="00C23783"/>
    <w:rsid w:val="00C26312"/>
    <w:rsid w:val="00C310A4"/>
    <w:rsid w:val="00C353A5"/>
    <w:rsid w:val="00C37AB5"/>
    <w:rsid w:val="00C4116B"/>
    <w:rsid w:val="00C41440"/>
    <w:rsid w:val="00C46200"/>
    <w:rsid w:val="00C535AC"/>
    <w:rsid w:val="00C561A4"/>
    <w:rsid w:val="00C573A1"/>
    <w:rsid w:val="00C632FA"/>
    <w:rsid w:val="00C643D9"/>
    <w:rsid w:val="00C65A84"/>
    <w:rsid w:val="00C75BA6"/>
    <w:rsid w:val="00C7769E"/>
    <w:rsid w:val="00C77E53"/>
    <w:rsid w:val="00C91095"/>
    <w:rsid w:val="00CA269D"/>
    <w:rsid w:val="00CA4BDF"/>
    <w:rsid w:val="00CB41F7"/>
    <w:rsid w:val="00CF0BA4"/>
    <w:rsid w:val="00CF16A2"/>
    <w:rsid w:val="00CF28D9"/>
    <w:rsid w:val="00CF2CEA"/>
    <w:rsid w:val="00CF3096"/>
    <w:rsid w:val="00CF3D43"/>
    <w:rsid w:val="00CF496B"/>
    <w:rsid w:val="00CF5CDD"/>
    <w:rsid w:val="00CF704C"/>
    <w:rsid w:val="00CF76A6"/>
    <w:rsid w:val="00D009BA"/>
    <w:rsid w:val="00D02490"/>
    <w:rsid w:val="00D02F90"/>
    <w:rsid w:val="00D0382F"/>
    <w:rsid w:val="00D03FBA"/>
    <w:rsid w:val="00D10EA0"/>
    <w:rsid w:val="00D1413D"/>
    <w:rsid w:val="00D16B07"/>
    <w:rsid w:val="00D22E71"/>
    <w:rsid w:val="00D23EAF"/>
    <w:rsid w:val="00D25464"/>
    <w:rsid w:val="00D26F32"/>
    <w:rsid w:val="00D32BA9"/>
    <w:rsid w:val="00D34191"/>
    <w:rsid w:val="00D368B4"/>
    <w:rsid w:val="00D379BA"/>
    <w:rsid w:val="00D401FC"/>
    <w:rsid w:val="00D44010"/>
    <w:rsid w:val="00D446FC"/>
    <w:rsid w:val="00D44EA8"/>
    <w:rsid w:val="00D464BC"/>
    <w:rsid w:val="00D51918"/>
    <w:rsid w:val="00D52F8F"/>
    <w:rsid w:val="00D61B1C"/>
    <w:rsid w:val="00D630DC"/>
    <w:rsid w:val="00D75C57"/>
    <w:rsid w:val="00D77046"/>
    <w:rsid w:val="00D8050A"/>
    <w:rsid w:val="00D87CF8"/>
    <w:rsid w:val="00D93E95"/>
    <w:rsid w:val="00D97692"/>
    <w:rsid w:val="00DA03E4"/>
    <w:rsid w:val="00DA419A"/>
    <w:rsid w:val="00DA5159"/>
    <w:rsid w:val="00DB0DDB"/>
    <w:rsid w:val="00DB5E4A"/>
    <w:rsid w:val="00DC0212"/>
    <w:rsid w:val="00DC2EF5"/>
    <w:rsid w:val="00DC5A3C"/>
    <w:rsid w:val="00DC66D2"/>
    <w:rsid w:val="00DC6D8B"/>
    <w:rsid w:val="00DD1FBC"/>
    <w:rsid w:val="00DE2AEC"/>
    <w:rsid w:val="00DE3A38"/>
    <w:rsid w:val="00DE3F2C"/>
    <w:rsid w:val="00DE5021"/>
    <w:rsid w:val="00DE758F"/>
    <w:rsid w:val="00DF055F"/>
    <w:rsid w:val="00DF06FD"/>
    <w:rsid w:val="00E03746"/>
    <w:rsid w:val="00E068D2"/>
    <w:rsid w:val="00E06A98"/>
    <w:rsid w:val="00E120AD"/>
    <w:rsid w:val="00E14754"/>
    <w:rsid w:val="00E20F8C"/>
    <w:rsid w:val="00E21846"/>
    <w:rsid w:val="00E255A9"/>
    <w:rsid w:val="00E26402"/>
    <w:rsid w:val="00E3260E"/>
    <w:rsid w:val="00E33B8E"/>
    <w:rsid w:val="00E35DF8"/>
    <w:rsid w:val="00E40218"/>
    <w:rsid w:val="00E43595"/>
    <w:rsid w:val="00E463BB"/>
    <w:rsid w:val="00E51748"/>
    <w:rsid w:val="00E5377E"/>
    <w:rsid w:val="00E53B68"/>
    <w:rsid w:val="00E548C7"/>
    <w:rsid w:val="00E56C91"/>
    <w:rsid w:val="00E622E3"/>
    <w:rsid w:val="00E65DC8"/>
    <w:rsid w:val="00E66B07"/>
    <w:rsid w:val="00E70DCB"/>
    <w:rsid w:val="00E71959"/>
    <w:rsid w:val="00E72CEC"/>
    <w:rsid w:val="00E80CDD"/>
    <w:rsid w:val="00E86673"/>
    <w:rsid w:val="00E8668A"/>
    <w:rsid w:val="00E92D64"/>
    <w:rsid w:val="00E9653E"/>
    <w:rsid w:val="00EA4669"/>
    <w:rsid w:val="00EA4A1E"/>
    <w:rsid w:val="00EA6EDF"/>
    <w:rsid w:val="00EB5B91"/>
    <w:rsid w:val="00EB5D92"/>
    <w:rsid w:val="00EB70EB"/>
    <w:rsid w:val="00EC61E4"/>
    <w:rsid w:val="00ED31DE"/>
    <w:rsid w:val="00ED6F8C"/>
    <w:rsid w:val="00ED7339"/>
    <w:rsid w:val="00EE0E71"/>
    <w:rsid w:val="00EF1F93"/>
    <w:rsid w:val="00EF2B72"/>
    <w:rsid w:val="00EF2C0D"/>
    <w:rsid w:val="00F031DB"/>
    <w:rsid w:val="00F05047"/>
    <w:rsid w:val="00F1335B"/>
    <w:rsid w:val="00F13F86"/>
    <w:rsid w:val="00F178FC"/>
    <w:rsid w:val="00F24C7F"/>
    <w:rsid w:val="00F30F57"/>
    <w:rsid w:val="00F3634A"/>
    <w:rsid w:val="00F364FD"/>
    <w:rsid w:val="00F404AD"/>
    <w:rsid w:val="00F50A68"/>
    <w:rsid w:val="00F54ECD"/>
    <w:rsid w:val="00F55F08"/>
    <w:rsid w:val="00F6227D"/>
    <w:rsid w:val="00F661B9"/>
    <w:rsid w:val="00F700D1"/>
    <w:rsid w:val="00F72263"/>
    <w:rsid w:val="00F72E17"/>
    <w:rsid w:val="00F75739"/>
    <w:rsid w:val="00F75A03"/>
    <w:rsid w:val="00F773F1"/>
    <w:rsid w:val="00F8246B"/>
    <w:rsid w:val="00F82CDA"/>
    <w:rsid w:val="00F848EF"/>
    <w:rsid w:val="00F900EE"/>
    <w:rsid w:val="00F9648D"/>
    <w:rsid w:val="00F9773E"/>
    <w:rsid w:val="00FA0E31"/>
    <w:rsid w:val="00FA3D6C"/>
    <w:rsid w:val="00FA73F0"/>
    <w:rsid w:val="00FB22DC"/>
    <w:rsid w:val="00FB37C5"/>
    <w:rsid w:val="00FB4838"/>
    <w:rsid w:val="00FB534D"/>
    <w:rsid w:val="00FB5AFA"/>
    <w:rsid w:val="00FD0312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58903"/>
  <w15:docId w15:val="{14BE8F88-ED6D-48C3-9420-00A88D7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709" w:firstLine="4955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senzarientro">
    <w:name w:val="senza_rientro"/>
    <w:basedOn w:val="Normale"/>
    <w:pPr>
      <w:jc w:val="both"/>
    </w:pPr>
    <w:rPr>
      <w:sz w:val="24"/>
    </w:rPr>
  </w:style>
  <w:style w:type="character" w:customStyle="1" w:styleId="screen">
    <w:name w:val="screen"/>
    <w:basedOn w:val="Carpredefinitoparagrafo"/>
    <w:rsid w:val="0010069C"/>
  </w:style>
  <w:style w:type="character" w:styleId="Collegamentoipertestuale">
    <w:name w:val="Hyperlink"/>
    <w:rsid w:val="00A01C67"/>
    <w:rPr>
      <w:color w:val="0000FF"/>
      <w:u w:val="single"/>
    </w:rPr>
  </w:style>
  <w:style w:type="table" w:styleId="Grigliatabella">
    <w:name w:val="Table Grid"/>
    <w:basedOn w:val="Tabellanormale"/>
    <w:rsid w:val="0046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55FF2"/>
  </w:style>
  <w:style w:type="paragraph" w:styleId="Testofumetto">
    <w:name w:val="Balloon Text"/>
    <w:basedOn w:val="Normale"/>
    <w:link w:val="TestofumettoCarattere"/>
    <w:rsid w:val="00E46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3B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F722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0E9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46F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46F76"/>
  </w:style>
  <w:style w:type="character" w:customStyle="1" w:styleId="TestocommentoCarattere">
    <w:name w:val="Testo commento Carattere"/>
    <w:basedOn w:val="Carpredefinitoparagrafo"/>
    <w:link w:val="Testocommento"/>
    <w:semiHidden/>
    <w:rsid w:val="00446F7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46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46F7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F76"/>
    <w:rPr>
      <w:color w:val="605E5C"/>
      <w:shd w:val="clear" w:color="auto" w:fill="E1DFDD"/>
    </w:rPr>
  </w:style>
  <w:style w:type="paragraph" w:customStyle="1" w:styleId="Default">
    <w:name w:val="Default"/>
    <w:rsid w:val="00E51748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09BA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9BA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9BA"/>
    <w:pPr>
      <w:overflowPunct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9BA"/>
  </w:style>
  <w:style w:type="character" w:styleId="Rimandonotaapidipagina">
    <w:name w:val="footnote reference"/>
    <w:basedOn w:val="Carpredefinitoparagrafo"/>
    <w:uiPriority w:val="99"/>
    <w:semiHidden/>
    <w:unhideWhenUsed/>
    <w:rsid w:val="00D009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ttura.unife.it/it/organizzazione/amministrazione/elezioni-organi-collegiali/elezioni-coordinatori-consiglio-cds-triennio-2021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ura.unife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4FA-C2DE-4969-B1F3-EE935A53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C_INT_AA.DOT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    D E C A N O</vt:lpstr>
    </vt:vector>
  </TitlesOfParts>
  <Company>Università di Ferrara</Company>
  <LinksUpToDate>false</LinksUpToDate>
  <CharactersWithSpaces>2759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http://www.unife.it/ateneo/uffici/staff-direttore-amministrativo/ufficio-organi-collegiali/elezioni/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    D E C A N O</dc:title>
  <dc:creator>SB</dc:creator>
  <cp:lastModifiedBy>Tecnico_Architettura</cp:lastModifiedBy>
  <cp:revision>2</cp:revision>
  <cp:lastPrinted>2021-10-08T11:14:00Z</cp:lastPrinted>
  <dcterms:created xsi:type="dcterms:W3CDTF">2021-10-12T12:20:00Z</dcterms:created>
  <dcterms:modified xsi:type="dcterms:W3CDTF">2021-10-12T12:20:00Z</dcterms:modified>
</cp:coreProperties>
</file>