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BF9A7" w14:textId="77777777" w:rsidR="00D009BA" w:rsidRPr="00D009BA" w:rsidRDefault="00D009BA" w:rsidP="00D009BA">
      <w:pPr>
        <w:pStyle w:val="Corpotesto"/>
        <w:jc w:val="center"/>
        <w:rPr>
          <w:rFonts w:ascii="Arial" w:hAnsi="Arial" w:cs="Arial"/>
          <w:b/>
          <w:sz w:val="20"/>
        </w:rPr>
      </w:pPr>
      <w:r w:rsidRPr="00D009BA">
        <w:rPr>
          <w:rFonts w:ascii="Arial" w:hAnsi="Arial" w:cs="Arial"/>
          <w:b/>
          <w:sz w:val="20"/>
        </w:rPr>
        <w:t>MODULO PER LA PRESENTAZIONE DELLA CANDIDATURA</w:t>
      </w:r>
    </w:p>
    <w:p w14:paraId="01B90766" w14:textId="1E001581" w:rsidR="00D009BA" w:rsidRPr="00D009BA" w:rsidRDefault="00D009BA" w:rsidP="00D009BA">
      <w:pPr>
        <w:pStyle w:val="Corpotesto"/>
        <w:tabs>
          <w:tab w:val="left" w:pos="3544"/>
        </w:tabs>
        <w:rPr>
          <w:rFonts w:ascii="Arial" w:hAnsi="Arial" w:cs="Arial"/>
          <w:b/>
          <w:sz w:val="20"/>
        </w:rPr>
      </w:pPr>
    </w:p>
    <w:p w14:paraId="325D84AF" w14:textId="77777777" w:rsidR="00D009BA" w:rsidRPr="00D009BA" w:rsidRDefault="00D009BA" w:rsidP="00D009BA">
      <w:pPr>
        <w:pStyle w:val="Corpotesto"/>
        <w:tabs>
          <w:tab w:val="left" w:pos="3544"/>
        </w:tabs>
        <w:ind w:left="3540"/>
        <w:rPr>
          <w:rFonts w:ascii="Arial" w:hAnsi="Arial" w:cs="Arial"/>
          <w:b/>
          <w:sz w:val="20"/>
        </w:rPr>
      </w:pPr>
      <w:r w:rsidRPr="00D009BA">
        <w:rPr>
          <w:rFonts w:ascii="Arial" w:hAnsi="Arial" w:cs="Arial"/>
          <w:b/>
          <w:sz w:val="20"/>
        </w:rPr>
        <w:tab/>
        <w:t>Al Decano del Consiglio di Corso di laurea Magistrale a ciclo unico in Architettura</w:t>
      </w:r>
    </w:p>
    <w:p w14:paraId="48B802FF" w14:textId="77777777" w:rsidR="00D009BA" w:rsidRPr="00D009BA" w:rsidRDefault="00D009BA" w:rsidP="00D009BA">
      <w:pPr>
        <w:pStyle w:val="Corpotesto"/>
        <w:tabs>
          <w:tab w:val="left" w:pos="3544"/>
        </w:tabs>
        <w:rPr>
          <w:rFonts w:ascii="Arial" w:hAnsi="Arial" w:cs="Arial"/>
          <w:bCs/>
          <w:iCs/>
          <w:sz w:val="20"/>
        </w:rPr>
      </w:pPr>
    </w:p>
    <w:p w14:paraId="5657BDD0" w14:textId="77777777" w:rsidR="00D009BA" w:rsidRPr="00D009BA" w:rsidRDefault="00D009BA" w:rsidP="00D009BA">
      <w:pPr>
        <w:spacing w:line="276" w:lineRule="auto"/>
        <w:rPr>
          <w:rFonts w:ascii="Arial" w:hAnsi="Arial" w:cs="Arial"/>
          <w:b/>
          <w:bCs/>
        </w:rPr>
      </w:pPr>
    </w:p>
    <w:p w14:paraId="17C8B125" w14:textId="39096E32" w:rsidR="00D009BA" w:rsidRPr="00D009BA" w:rsidRDefault="00D009BA" w:rsidP="00D009BA">
      <w:pPr>
        <w:spacing w:line="360" w:lineRule="auto"/>
        <w:jc w:val="center"/>
        <w:rPr>
          <w:rFonts w:ascii="Arial" w:hAnsi="Arial" w:cs="Arial"/>
          <w:b/>
          <w:bCs/>
        </w:rPr>
      </w:pPr>
      <w:r w:rsidRPr="00D009BA">
        <w:rPr>
          <w:rFonts w:ascii="Arial" w:hAnsi="Arial" w:cs="Arial"/>
          <w:b/>
          <w:bCs/>
        </w:rPr>
        <w:t xml:space="preserve">ELEZIONE DEL COORDINATORE DEL CONSIGLIO DI CORSO DI LAUREA MAGISTRALE A CICLO UNICO IN ARCHITETTURA - TRIENNIO </w:t>
      </w:r>
      <w:r w:rsidR="00273A71">
        <w:rPr>
          <w:rFonts w:ascii="Arial" w:hAnsi="Arial" w:cs="Arial"/>
          <w:b/>
          <w:bCs/>
        </w:rPr>
        <w:t>2022/25</w:t>
      </w:r>
    </w:p>
    <w:p w14:paraId="09408DB8" w14:textId="77777777" w:rsidR="00D009BA" w:rsidRPr="00D009BA" w:rsidRDefault="00D009BA" w:rsidP="00D009BA">
      <w:pPr>
        <w:spacing w:line="320" w:lineRule="exact"/>
        <w:jc w:val="center"/>
        <w:rPr>
          <w:rFonts w:ascii="Arial" w:hAnsi="Arial" w:cs="Arial"/>
        </w:rPr>
      </w:pPr>
    </w:p>
    <w:p w14:paraId="0C8984F1" w14:textId="5A1D1FAD" w:rsidR="00D009BA" w:rsidRPr="00D009BA" w:rsidRDefault="00D009BA" w:rsidP="00D009BA">
      <w:pPr>
        <w:spacing w:line="360" w:lineRule="auto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Il/La sottoscritto/a ________________________________________________</w:t>
      </w:r>
      <w:r>
        <w:rPr>
          <w:rFonts w:ascii="Arial" w:hAnsi="Arial" w:cs="Arial"/>
        </w:rPr>
        <w:t>___________</w:t>
      </w:r>
      <w:r w:rsidRPr="00D009BA">
        <w:rPr>
          <w:rFonts w:ascii="Arial" w:hAnsi="Arial" w:cs="Arial"/>
        </w:rPr>
        <w:t xml:space="preserve">________________ </w:t>
      </w:r>
    </w:p>
    <w:p w14:paraId="12BDD4C4" w14:textId="5084A2DD" w:rsidR="00D009BA" w:rsidRPr="00D009BA" w:rsidRDefault="00D009BA" w:rsidP="00D009BA">
      <w:pPr>
        <w:spacing w:line="360" w:lineRule="auto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 xml:space="preserve">nato/a </w:t>
      </w:r>
      <w:proofErr w:type="spellStart"/>
      <w:r w:rsidRPr="00D009BA">
        <w:rPr>
          <w:rFonts w:ascii="Arial" w:hAnsi="Arial" w:cs="Arial"/>
        </w:rPr>
        <w:t>a</w:t>
      </w:r>
      <w:proofErr w:type="spellEnd"/>
      <w:r w:rsidRPr="00D009BA">
        <w:rPr>
          <w:rFonts w:ascii="Arial" w:hAnsi="Arial" w:cs="Arial"/>
        </w:rPr>
        <w:t xml:space="preserve"> ______________________________________ (</w:t>
      </w:r>
      <w:proofErr w:type="spellStart"/>
      <w:r w:rsidRPr="00D009BA">
        <w:rPr>
          <w:rFonts w:ascii="Arial" w:hAnsi="Arial" w:cs="Arial"/>
        </w:rPr>
        <w:t>Prov</w:t>
      </w:r>
      <w:proofErr w:type="spellEnd"/>
      <w:r w:rsidRPr="00D009BA">
        <w:rPr>
          <w:rFonts w:ascii="Arial" w:hAnsi="Arial" w:cs="Arial"/>
        </w:rPr>
        <w:t>. ___</w:t>
      </w:r>
      <w:proofErr w:type="gramStart"/>
      <w:r w:rsidRPr="00D009BA">
        <w:rPr>
          <w:rFonts w:ascii="Arial" w:hAnsi="Arial" w:cs="Arial"/>
        </w:rPr>
        <w:t>_)  il</w:t>
      </w:r>
      <w:proofErr w:type="gramEnd"/>
      <w:r w:rsidRPr="00D009BA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___________</w:t>
      </w:r>
      <w:r w:rsidRPr="00D009BA">
        <w:rPr>
          <w:rFonts w:ascii="Arial" w:hAnsi="Arial" w:cs="Arial"/>
        </w:rPr>
        <w:t>_________</w:t>
      </w:r>
    </w:p>
    <w:p w14:paraId="1798140F" w14:textId="77777777" w:rsidR="00D009BA" w:rsidRPr="00D009BA" w:rsidRDefault="00D009BA" w:rsidP="00D009BA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appartenente al Consiglio di Corso di laurea Magistrale a ciclo unico in Architettura di questo Ateneo in qualità di ____________________________________________ (ruolo)</w:t>
      </w:r>
    </w:p>
    <w:p w14:paraId="40464769" w14:textId="77777777" w:rsidR="00D009BA" w:rsidRPr="00D009BA" w:rsidRDefault="00D009BA" w:rsidP="00D009BA">
      <w:pPr>
        <w:pStyle w:val="Corpodeltesto2"/>
        <w:tabs>
          <w:tab w:val="num" w:pos="1080"/>
        </w:tabs>
        <w:spacing w:line="276" w:lineRule="auto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consapevole delle sanzioni penali previste dall’art. 76 del D.P.R. n. 445/2000, nel caso di mendaci dichiarazioni, falsità negli atti, uso o esibizione di atti falsi o contenenti dati non più rispondenti a verità, sotto la propria responsabilità,</w:t>
      </w:r>
    </w:p>
    <w:p w14:paraId="632E5751" w14:textId="77777777" w:rsidR="00D009BA" w:rsidRPr="00D009BA" w:rsidRDefault="00D009BA" w:rsidP="00D009BA">
      <w:pPr>
        <w:pStyle w:val="Corpodeltesto2"/>
        <w:jc w:val="center"/>
        <w:rPr>
          <w:rFonts w:ascii="Arial" w:hAnsi="Arial" w:cs="Arial"/>
          <w:b/>
          <w:i/>
        </w:rPr>
      </w:pPr>
      <w:r w:rsidRPr="00D009BA">
        <w:rPr>
          <w:rFonts w:ascii="Arial" w:hAnsi="Arial" w:cs="Arial"/>
          <w:b/>
          <w:i/>
        </w:rPr>
        <w:t>DICHIARA</w:t>
      </w:r>
    </w:p>
    <w:p w14:paraId="03D8A5E8" w14:textId="204D3322" w:rsidR="00D009BA" w:rsidRPr="00D009BA" w:rsidRDefault="00D009BA" w:rsidP="00D009BA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09BA">
        <w:rPr>
          <w:rFonts w:ascii="Arial" w:hAnsi="Arial" w:cs="Arial"/>
          <w:sz w:val="20"/>
          <w:szCs w:val="20"/>
        </w:rPr>
        <w:t xml:space="preserve">di avere preso visione di quanto previsto dal Decreto del Decano di indizione dell’elezione per la carica di Coordinatore di Corso di laurea Magistrale a ciclo unico in Architettura dell’Università degli Studi di Ferrara per il triennio </w:t>
      </w:r>
      <w:r w:rsidR="00273A71">
        <w:rPr>
          <w:rFonts w:ascii="Arial" w:hAnsi="Arial" w:cs="Arial"/>
          <w:sz w:val="20"/>
          <w:szCs w:val="20"/>
        </w:rPr>
        <w:t>2022/25</w:t>
      </w:r>
      <w:bookmarkStart w:id="0" w:name="_GoBack"/>
      <w:bookmarkEnd w:id="0"/>
      <w:r w:rsidRPr="00D009BA">
        <w:rPr>
          <w:rFonts w:ascii="Arial" w:hAnsi="Arial" w:cs="Arial"/>
          <w:sz w:val="20"/>
          <w:szCs w:val="20"/>
        </w:rPr>
        <w:t xml:space="preserve"> e del Regolamento per l’elezione dei Coordinatori dei Corsi di studio; </w:t>
      </w:r>
    </w:p>
    <w:p w14:paraId="296162D7" w14:textId="77777777" w:rsidR="00D009BA" w:rsidRPr="00D009BA" w:rsidRDefault="00D009BA" w:rsidP="00D009BA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09BA">
        <w:rPr>
          <w:rFonts w:ascii="Arial" w:hAnsi="Arial" w:cs="Arial"/>
          <w:sz w:val="20"/>
          <w:szCs w:val="20"/>
        </w:rPr>
        <w:t>di presentare la propria candidatura per l'elezione a Coordinatore del Consiglio di Corso di laurea Magistrale a ciclo unico in Architettura sopra richiamata;</w:t>
      </w:r>
    </w:p>
    <w:p w14:paraId="1819965E" w14:textId="77777777" w:rsidR="00D009BA" w:rsidRPr="00D009BA" w:rsidRDefault="00D009BA" w:rsidP="00D009BA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09BA">
        <w:rPr>
          <w:rFonts w:ascii="Arial" w:hAnsi="Arial" w:cs="Arial"/>
          <w:sz w:val="20"/>
          <w:szCs w:val="20"/>
        </w:rPr>
        <w:t>di assicurare un numero di anni di servizio almeno pari alla durata del mandato prima della data di collocamento a riposo;</w:t>
      </w:r>
    </w:p>
    <w:p w14:paraId="28AA59D5" w14:textId="77777777" w:rsidR="00D009BA" w:rsidRPr="00D009BA" w:rsidRDefault="00D009BA" w:rsidP="00D009BA">
      <w:pPr>
        <w:numPr>
          <w:ilvl w:val="0"/>
          <w:numId w:val="18"/>
        </w:numPr>
        <w:overflowPunct/>
        <w:spacing w:line="276" w:lineRule="auto"/>
        <w:jc w:val="both"/>
        <w:textAlignment w:val="auto"/>
        <w:rPr>
          <w:rFonts w:ascii="Arial" w:hAnsi="Arial" w:cs="Arial"/>
        </w:rPr>
      </w:pPr>
      <w:r w:rsidRPr="00D009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A7461" wp14:editId="6FCF7AB6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ECC7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D009BA">
        <w:rPr>
          <w:rFonts w:ascii="Arial" w:hAnsi="Arial" w:cs="Arial"/>
        </w:rPr>
        <w:t xml:space="preserve">   di non trovarsi in una delle situazioni di incompatibilità previste dalla normativa vigente per la suddetta carica</w:t>
      </w:r>
    </w:p>
    <w:p w14:paraId="2A45175F" w14:textId="77777777" w:rsidR="00D009BA" w:rsidRPr="00D009BA" w:rsidRDefault="00D009BA" w:rsidP="00D009BA">
      <w:pPr>
        <w:spacing w:line="276" w:lineRule="auto"/>
        <w:ind w:left="360"/>
        <w:jc w:val="both"/>
        <w:rPr>
          <w:rFonts w:ascii="Arial" w:hAnsi="Arial" w:cs="Arial"/>
        </w:rPr>
      </w:pPr>
      <w:r w:rsidRPr="00D009BA">
        <w:rPr>
          <w:rFonts w:ascii="Arial" w:hAnsi="Arial" w:cs="Arial"/>
          <w:i/>
        </w:rPr>
        <w:t>oppure</w:t>
      </w:r>
    </w:p>
    <w:p w14:paraId="379E6CEE" w14:textId="66B9C7F5" w:rsidR="00D009BA" w:rsidRPr="00D009BA" w:rsidRDefault="00D009BA" w:rsidP="00D009BA">
      <w:pPr>
        <w:spacing w:line="276" w:lineRule="auto"/>
        <w:ind w:left="360"/>
        <w:jc w:val="both"/>
        <w:rPr>
          <w:rFonts w:ascii="Arial" w:hAnsi="Arial" w:cs="Arial"/>
        </w:rPr>
      </w:pPr>
      <w:r w:rsidRPr="00D009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39148" wp14:editId="6F091FB1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B62E4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D009BA">
        <w:rPr>
          <w:rFonts w:ascii="Arial" w:hAnsi="Arial" w:cs="Arial"/>
        </w:rPr>
        <w:t xml:space="preserve">    di trovarsi nella seguente situazione di incompatibilità ………………………………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D009BA">
        <w:rPr>
          <w:rFonts w:ascii="Arial" w:hAnsi="Arial" w:cs="Arial"/>
        </w:rPr>
        <w:t>……………</w:t>
      </w:r>
    </w:p>
    <w:p w14:paraId="53C5C2FF" w14:textId="77777777" w:rsidR="00D009BA" w:rsidRPr="00D009BA" w:rsidRDefault="00D009BA" w:rsidP="00D009BA">
      <w:pPr>
        <w:spacing w:line="276" w:lineRule="auto"/>
        <w:ind w:left="360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 xml:space="preserve"> ……………………………………e di essere consapevole che, ai sensi dell’art. 6 commi 1 e 2 del Regolamento per l’elezione dei Coordinatori dei Corsi di studio, in caso di elezione dovrà far cessare la condizione ostativa entro dieci giorni dal Decreto di proclamazione</w:t>
      </w:r>
      <w:r w:rsidRPr="00D009BA">
        <w:rPr>
          <w:rStyle w:val="Rimandonotaapidipagina"/>
          <w:rFonts w:ascii="Arial" w:hAnsi="Arial" w:cs="Arial"/>
        </w:rPr>
        <w:footnoteReference w:id="1"/>
      </w:r>
      <w:r w:rsidRPr="00D009BA">
        <w:rPr>
          <w:rFonts w:ascii="Arial" w:hAnsi="Arial" w:cs="Arial"/>
        </w:rPr>
        <w:t>;</w:t>
      </w:r>
    </w:p>
    <w:p w14:paraId="64D696FD" w14:textId="77777777" w:rsidR="00D009BA" w:rsidRPr="00D009BA" w:rsidRDefault="00D009BA" w:rsidP="00D009BA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009BA">
        <w:rPr>
          <w:rFonts w:ascii="Arial" w:hAnsi="Arial" w:cs="Arial"/>
          <w:b/>
          <w:sz w:val="20"/>
          <w:szCs w:val="20"/>
          <w:u w:val="single"/>
        </w:rPr>
        <w:t>di allegare alla presente dichiarazione</w:t>
      </w:r>
      <w:r w:rsidRPr="00D009BA">
        <w:rPr>
          <w:rFonts w:ascii="Arial" w:hAnsi="Arial" w:cs="Arial"/>
          <w:sz w:val="20"/>
          <w:szCs w:val="20"/>
          <w:u w:val="single"/>
        </w:rPr>
        <w:t>:</w:t>
      </w:r>
    </w:p>
    <w:p w14:paraId="176B4666" w14:textId="77777777" w:rsidR="00D009BA" w:rsidRPr="00D009BA" w:rsidRDefault="00D009BA" w:rsidP="00D009BA">
      <w:pPr>
        <w:pStyle w:val="Corpodeltesto2"/>
        <w:numPr>
          <w:ilvl w:val="0"/>
          <w:numId w:val="19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copia di un documento di identità in corso di validità;</w:t>
      </w:r>
    </w:p>
    <w:p w14:paraId="09786C68" w14:textId="77777777" w:rsidR="00D009BA" w:rsidRPr="00D009BA" w:rsidRDefault="00D009BA" w:rsidP="00D009BA">
      <w:pPr>
        <w:pStyle w:val="Corpodeltesto2"/>
        <w:numPr>
          <w:ilvl w:val="0"/>
          <w:numId w:val="19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eventuale preventiva dichiarazione sottoscritta di opzione per il regime di impegno a tempo pieno in caso di elezione.</w:t>
      </w:r>
    </w:p>
    <w:p w14:paraId="6BE391D8" w14:textId="77777777" w:rsidR="00D009BA" w:rsidRPr="00D009BA" w:rsidRDefault="00D009BA" w:rsidP="00D009BA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</w:rPr>
      </w:pPr>
    </w:p>
    <w:p w14:paraId="145EF0ED" w14:textId="77777777" w:rsidR="00D009BA" w:rsidRPr="00D009BA" w:rsidRDefault="00D009BA" w:rsidP="00D009BA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</w:rPr>
      </w:pPr>
      <w:r w:rsidRPr="00D009BA">
        <w:rPr>
          <w:rFonts w:ascii="Arial" w:hAnsi="Arial" w:cs="Arial"/>
          <w:b/>
          <w:bCs/>
          <w:i/>
          <w:color w:val="000000"/>
        </w:rPr>
        <w:t>DICHIARA INOLTRE</w:t>
      </w:r>
    </w:p>
    <w:p w14:paraId="493AC7B2" w14:textId="5BFE069D" w:rsidR="00D009BA" w:rsidRPr="00D009BA" w:rsidRDefault="00D009BA" w:rsidP="00D009BA">
      <w:pPr>
        <w:pStyle w:val="Corpodeltesto2"/>
        <w:spacing w:after="240" w:line="276" w:lineRule="auto"/>
        <w:jc w:val="both"/>
        <w:rPr>
          <w:rFonts w:ascii="Arial" w:hAnsi="Arial" w:cs="Arial"/>
          <w:color w:val="000000"/>
        </w:rPr>
      </w:pPr>
      <w:r w:rsidRPr="00D009BA">
        <w:rPr>
          <w:rFonts w:ascii="Arial" w:hAnsi="Arial" w:cs="Arial"/>
          <w:color w:val="000000"/>
        </w:rPr>
        <w:t xml:space="preserve">di aver preso visione dell’informativa concernente il trattamento dei dati personali disponibile alla </w:t>
      </w:r>
      <w:hyperlink r:id="rId8" w:history="1">
        <w:r w:rsidRPr="00D009BA">
          <w:rPr>
            <w:rStyle w:val="Collegamentoipertestuale"/>
            <w:rFonts w:ascii="Arial" w:eastAsiaTheme="majorEastAsia" w:hAnsi="Arial" w:cs="Arial"/>
          </w:rPr>
          <w:t>pagina web</w:t>
        </w:r>
      </w:hyperlink>
      <w:r w:rsidRPr="00D009BA">
        <w:rPr>
          <w:rFonts w:ascii="Arial" w:hAnsi="Arial" w:cs="Arial"/>
        </w:rPr>
        <w:t xml:space="preserve"> </w:t>
      </w:r>
      <w:r w:rsidRPr="00D009BA">
        <w:rPr>
          <w:rFonts w:ascii="Arial" w:hAnsi="Arial" w:cs="Arial"/>
          <w:color w:val="000000"/>
        </w:rPr>
        <w:t>dedicata alla procedura, in cui viene specificato che in riferimento alle finalità del trattamento dei dati, il conferimento dei dati personali è obbligatorio, in quanto, in mancanza di essi, non è possibile partecipare alla procedura elettorale.</w:t>
      </w:r>
    </w:p>
    <w:p w14:paraId="513FD9FC" w14:textId="7A8D6950" w:rsidR="00A432B7" w:rsidRPr="00D009BA" w:rsidRDefault="00D009BA" w:rsidP="00D009BA">
      <w:pPr>
        <w:spacing w:after="240" w:line="360" w:lineRule="auto"/>
        <w:jc w:val="both"/>
        <w:rPr>
          <w:rFonts w:ascii="Arial" w:hAnsi="Arial" w:cs="Arial"/>
          <w:color w:val="000000"/>
        </w:rPr>
      </w:pPr>
      <w:r w:rsidRPr="00D009BA">
        <w:rPr>
          <w:rFonts w:ascii="Arial" w:hAnsi="Arial" w:cs="Arial"/>
          <w:color w:val="000000"/>
        </w:rPr>
        <w:t>Luogo e data_______________________                         Firma</w:t>
      </w:r>
      <w:r w:rsidRPr="00D009BA">
        <w:rPr>
          <w:rStyle w:val="Rimandonotaapidipagina"/>
          <w:rFonts w:ascii="Arial" w:hAnsi="Arial"/>
          <w:color w:val="000000"/>
        </w:rPr>
        <w:footnoteReference w:id="2"/>
      </w:r>
      <w:r>
        <w:rPr>
          <w:rFonts w:ascii="Arial" w:hAnsi="Arial" w:cs="Arial"/>
          <w:color w:val="000000"/>
        </w:rPr>
        <w:t>__________________________</w:t>
      </w:r>
    </w:p>
    <w:sectPr w:rsidR="00A432B7" w:rsidRPr="00D009BA" w:rsidSect="003B2CB0">
      <w:headerReference w:type="default" r:id="rId9"/>
      <w:pgSz w:w="11906" w:h="16838"/>
      <w:pgMar w:top="2268" w:right="907" w:bottom="1021" w:left="90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9E9B5" w14:textId="77777777" w:rsidR="007E5151" w:rsidRDefault="007E5151">
      <w:r>
        <w:separator/>
      </w:r>
    </w:p>
  </w:endnote>
  <w:endnote w:type="continuationSeparator" w:id="0">
    <w:p w14:paraId="0FF701FF" w14:textId="77777777" w:rsidR="007E5151" w:rsidRDefault="007E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rl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24AF3" w14:textId="77777777" w:rsidR="007E5151" w:rsidRDefault="007E5151">
      <w:r>
        <w:separator/>
      </w:r>
    </w:p>
  </w:footnote>
  <w:footnote w:type="continuationSeparator" w:id="0">
    <w:p w14:paraId="1030A02F" w14:textId="77777777" w:rsidR="007E5151" w:rsidRDefault="007E5151">
      <w:r>
        <w:continuationSeparator/>
      </w:r>
    </w:p>
  </w:footnote>
  <w:footnote w:id="1">
    <w:p w14:paraId="4C11AD68" w14:textId="77777777" w:rsidR="00D009BA" w:rsidRPr="00015A25" w:rsidRDefault="00D009BA" w:rsidP="00D009BA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5D363C08" w14:textId="77777777" w:rsidR="00D009BA" w:rsidRDefault="00D009BA" w:rsidP="00D009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9" w:type="dxa"/>
      <w:jc w:val="center"/>
      <w:tblLook w:val="04A0" w:firstRow="1" w:lastRow="0" w:firstColumn="1" w:lastColumn="0" w:noHBand="0" w:noVBand="1"/>
    </w:tblPr>
    <w:tblGrid>
      <w:gridCol w:w="7050"/>
      <w:gridCol w:w="3179"/>
    </w:tblGrid>
    <w:tr w:rsidR="00382DF4" w:rsidRPr="00170FB5" w14:paraId="3A9169DC" w14:textId="77777777" w:rsidTr="00382DF4">
      <w:trPr>
        <w:trHeight w:val="1055"/>
        <w:tblHeader/>
        <w:jc w:val="center"/>
      </w:trPr>
      <w:tc>
        <w:tcPr>
          <w:tcW w:w="7050" w:type="dxa"/>
        </w:tcPr>
        <w:p w14:paraId="7D6A41ED" w14:textId="0A5E55CD" w:rsidR="00382DF4" w:rsidRPr="00170FB5" w:rsidRDefault="00382DF4" w:rsidP="00170FB5">
          <w:pPr>
            <w:tabs>
              <w:tab w:val="right" w:pos="2700"/>
              <w:tab w:val="center" w:pos="4819"/>
              <w:tab w:val="right" w:pos="9071"/>
            </w:tabs>
            <w:rPr>
              <w:rFonts w:ascii="Arial" w:eastAsia="SimSun" w:hAnsi="Arial" w:cs="Arial"/>
            </w:rPr>
          </w:pPr>
          <w:r>
            <w:rPr>
              <w:noProof/>
              <w:color w:val="000000"/>
            </w:rPr>
            <w:drawing>
              <wp:inline distT="0" distB="0" distL="0" distR="0" wp14:anchorId="600E59AF" wp14:editId="219381F7">
                <wp:extent cx="3240000" cy="612000"/>
                <wp:effectExtent l="0" t="0" r="0" b="0"/>
                <wp:docPr id="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0" cy="61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9" w:type="dxa"/>
        </w:tcPr>
        <w:p w14:paraId="38E08569" w14:textId="5530B6ED" w:rsidR="00382DF4" w:rsidRPr="00382DF4" w:rsidRDefault="00382DF4" w:rsidP="00382DF4">
          <w:pPr>
            <w:tabs>
              <w:tab w:val="center" w:pos="4819"/>
              <w:tab w:val="right" w:pos="9071"/>
            </w:tabs>
            <w:spacing w:before="130"/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r w:rsidRPr="00382DF4">
            <w:rPr>
              <w:rFonts w:ascii="Arial" w:eastAsia="SimSun" w:hAnsi="Arial" w:cs="Arial"/>
              <w:b/>
              <w:color w:val="000000" w:themeColor="text1"/>
              <w:sz w:val="18"/>
              <w:szCs w:val="18"/>
            </w:rPr>
            <w:t>Università degli Studi di Ferrara</w:t>
          </w:r>
        </w:p>
        <w:p w14:paraId="186AE543" w14:textId="48E67DBC" w:rsidR="00382DF4" w:rsidRDefault="00382DF4" w:rsidP="00170FB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r w:rsidRPr="00382DF4">
            <w:rPr>
              <w:rFonts w:ascii="Arial" w:eastAsia="SimSun" w:hAnsi="Arial" w:cs="Arial"/>
              <w:color w:val="000000" w:themeColor="text1"/>
              <w:sz w:val="18"/>
              <w:szCs w:val="18"/>
            </w:rPr>
            <w:t>Via Ghiara, 36 44121 Ferrara</w:t>
          </w:r>
        </w:p>
        <w:p w14:paraId="4D7274C1" w14:textId="7B960E5B" w:rsidR="00382DF4" w:rsidRPr="00382DF4" w:rsidRDefault="00382DF4" w:rsidP="00170FB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r>
            <w:rPr>
              <w:rFonts w:ascii="Arial" w:eastAsia="SimSun" w:hAnsi="Arial" w:cs="Arial"/>
              <w:color w:val="000000" w:themeColor="text1"/>
              <w:sz w:val="18"/>
              <w:szCs w:val="18"/>
            </w:rPr>
            <w:t>Tel. 0532 293600</w:t>
          </w:r>
        </w:p>
        <w:p w14:paraId="101DDAE1" w14:textId="2E6E0168" w:rsidR="00382DF4" w:rsidRPr="00382DF4" w:rsidRDefault="007E5151" w:rsidP="00170FB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hyperlink r:id="rId2" w:history="1">
            <w:r w:rsidR="00382DF4" w:rsidRPr="00382DF4">
              <w:rPr>
                <w:rStyle w:val="Collegamentoipertestuale"/>
                <w:rFonts w:ascii="Arial" w:eastAsia="SimSun" w:hAnsi="Arial" w:cs="Arial"/>
                <w:color w:val="000000" w:themeColor="text1"/>
                <w:sz w:val="18"/>
                <w:szCs w:val="18"/>
                <w:u w:val="none"/>
              </w:rPr>
              <w:t>www.architettura.unife.it</w:t>
            </w:r>
          </w:hyperlink>
        </w:p>
        <w:p w14:paraId="47FC713F" w14:textId="0236EC8F" w:rsidR="00382DF4" w:rsidRPr="00382DF4" w:rsidRDefault="00382DF4" w:rsidP="00170FB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color w:val="000000" w:themeColor="text1"/>
            </w:rPr>
          </w:pPr>
        </w:p>
      </w:tc>
    </w:tr>
  </w:tbl>
  <w:p w14:paraId="7796ECF1" w14:textId="77777777" w:rsidR="002B77C9" w:rsidRDefault="002B77C9" w:rsidP="00170FB5">
    <w:pPr>
      <w:pStyle w:val="Didascali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02D"/>
    <w:multiLevelType w:val="hybridMultilevel"/>
    <w:tmpl w:val="24E0100C"/>
    <w:lvl w:ilvl="0" w:tplc="F5BA912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AE06EF"/>
    <w:multiLevelType w:val="hybridMultilevel"/>
    <w:tmpl w:val="5D4481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B73F6"/>
    <w:multiLevelType w:val="hybridMultilevel"/>
    <w:tmpl w:val="3A4AA1FE"/>
    <w:lvl w:ilvl="0" w:tplc="E4DE9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63E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663C62"/>
    <w:multiLevelType w:val="hybridMultilevel"/>
    <w:tmpl w:val="E42E55B2"/>
    <w:lvl w:ilvl="0" w:tplc="8C0AE3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649ED"/>
    <w:multiLevelType w:val="hybridMultilevel"/>
    <w:tmpl w:val="79F4F4A8"/>
    <w:lvl w:ilvl="0" w:tplc="60B0BF66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7" w15:restartNumberingAfterBreak="0">
    <w:nsid w:val="33C679D8"/>
    <w:multiLevelType w:val="hybridMultilevel"/>
    <w:tmpl w:val="662AC530"/>
    <w:lvl w:ilvl="0" w:tplc="60B0BF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0F6648"/>
    <w:multiLevelType w:val="hybridMultilevel"/>
    <w:tmpl w:val="3C24B5A8"/>
    <w:lvl w:ilvl="0" w:tplc="E4DE9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C5C08"/>
    <w:multiLevelType w:val="hybridMultilevel"/>
    <w:tmpl w:val="F774E2FE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3EF918B5"/>
    <w:multiLevelType w:val="hybridMultilevel"/>
    <w:tmpl w:val="078AB152"/>
    <w:lvl w:ilvl="0" w:tplc="E4DE96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3A41B7"/>
    <w:multiLevelType w:val="hybridMultilevel"/>
    <w:tmpl w:val="BC4EA642"/>
    <w:lvl w:ilvl="0" w:tplc="76C4B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B1A90"/>
    <w:multiLevelType w:val="hybridMultilevel"/>
    <w:tmpl w:val="6A0E3024"/>
    <w:lvl w:ilvl="0" w:tplc="60B0BF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DE346F"/>
    <w:multiLevelType w:val="hybridMultilevel"/>
    <w:tmpl w:val="348082BA"/>
    <w:lvl w:ilvl="0" w:tplc="76C4B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9317F"/>
    <w:multiLevelType w:val="hybridMultilevel"/>
    <w:tmpl w:val="AE2EB616"/>
    <w:lvl w:ilvl="0" w:tplc="9E86FD7E">
      <w:numFmt w:val="bullet"/>
      <w:lvlText w:val="-"/>
      <w:lvlJc w:val="left"/>
      <w:pPr>
        <w:ind w:left="720" w:hanging="360"/>
      </w:pPr>
      <w:rPr>
        <w:rFonts w:ascii="Times New Roman" w:eastAsia="@Arial Unicode MS" w:hAnsi="Times New Roman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84310"/>
    <w:multiLevelType w:val="hybridMultilevel"/>
    <w:tmpl w:val="08B8D04C"/>
    <w:lvl w:ilvl="0" w:tplc="EEBE711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A3965"/>
    <w:multiLevelType w:val="hybridMultilevel"/>
    <w:tmpl w:val="553C39E6"/>
    <w:lvl w:ilvl="0" w:tplc="A15CB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E87753"/>
    <w:multiLevelType w:val="hybridMultilevel"/>
    <w:tmpl w:val="1194A3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14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06"/>
    <w:rsid w:val="000005E1"/>
    <w:rsid w:val="000022BE"/>
    <w:rsid w:val="00002CE6"/>
    <w:rsid w:val="00005069"/>
    <w:rsid w:val="0001357C"/>
    <w:rsid w:val="00015288"/>
    <w:rsid w:val="00016821"/>
    <w:rsid w:val="00017E32"/>
    <w:rsid w:val="0002132B"/>
    <w:rsid w:val="00022CE4"/>
    <w:rsid w:val="00024CD4"/>
    <w:rsid w:val="00030FA9"/>
    <w:rsid w:val="0003385F"/>
    <w:rsid w:val="00033B4B"/>
    <w:rsid w:val="0003410A"/>
    <w:rsid w:val="00034527"/>
    <w:rsid w:val="00040A09"/>
    <w:rsid w:val="00045B66"/>
    <w:rsid w:val="00050A67"/>
    <w:rsid w:val="00050AAE"/>
    <w:rsid w:val="000521DE"/>
    <w:rsid w:val="00057CC9"/>
    <w:rsid w:val="0006281C"/>
    <w:rsid w:val="00073530"/>
    <w:rsid w:val="000756BA"/>
    <w:rsid w:val="000835D4"/>
    <w:rsid w:val="0008758E"/>
    <w:rsid w:val="00094EE2"/>
    <w:rsid w:val="000A3774"/>
    <w:rsid w:val="000A5881"/>
    <w:rsid w:val="000B0773"/>
    <w:rsid w:val="000B4183"/>
    <w:rsid w:val="000B669C"/>
    <w:rsid w:val="000B6F59"/>
    <w:rsid w:val="000C7445"/>
    <w:rsid w:val="000C7A22"/>
    <w:rsid w:val="000E219D"/>
    <w:rsid w:val="000E57ED"/>
    <w:rsid w:val="000E672B"/>
    <w:rsid w:val="000F0000"/>
    <w:rsid w:val="000F0269"/>
    <w:rsid w:val="000F32FF"/>
    <w:rsid w:val="000F4538"/>
    <w:rsid w:val="000F73EE"/>
    <w:rsid w:val="0010069C"/>
    <w:rsid w:val="0011070F"/>
    <w:rsid w:val="00117B93"/>
    <w:rsid w:val="001216B3"/>
    <w:rsid w:val="00124B2C"/>
    <w:rsid w:val="00126B2E"/>
    <w:rsid w:val="001272DB"/>
    <w:rsid w:val="001446A0"/>
    <w:rsid w:val="001449CE"/>
    <w:rsid w:val="00151F7F"/>
    <w:rsid w:val="00152A85"/>
    <w:rsid w:val="001545AE"/>
    <w:rsid w:val="00156F0C"/>
    <w:rsid w:val="00161DF2"/>
    <w:rsid w:val="001627E9"/>
    <w:rsid w:val="0016417F"/>
    <w:rsid w:val="00170FB5"/>
    <w:rsid w:val="001716FE"/>
    <w:rsid w:val="00183FCE"/>
    <w:rsid w:val="00187A5D"/>
    <w:rsid w:val="001947C3"/>
    <w:rsid w:val="00196D35"/>
    <w:rsid w:val="001A3688"/>
    <w:rsid w:val="001B71D3"/>
    <w:rsid w:val="001C063B"/>
    <w:rsid w:val="001C237B"/>
    <w:rsid w:val="001D0C18"/>
    <w:rsid w:val="001D28D3"/>
    <w:rsid w:val="001E11B9"/>
    <w:rsid w:val="001E2EDA"/>
    <w:rsid w:val="001F5BB7"/>
    <w:rsid w:val="00200E67"/>
    <w:rsid w:val="00201190"/>
    <w:rsid w:val="00204BE4"/>
    <w:rsid w:val="00206F80"/>
    <w:rsid w:val="0021126E"/>
    <w:rsid w:val="00211C05"/>
    <w:rsid w:val="00211DD4"/>
    <w:rsid w:val="00212001"/>
    <w:rsid w:val="00215AD4"/>
    <w:rsid w:val="00216280"/>
    <w:rsid w:val="00216D05"/>
    <w:rsid w:val="00216F16"/>
    <w:rsid w:val="00221AEC"/>
    <w:rsid w:val="00221B1B"/>
    <w:rsid w:val="002224C5"/>
    <w:rsid w:val="002246F7"/>
    <w:rsid w:val="00225B00"/>
    <w:rsid w:val="00225BAB"/>
    <w:rsid w:val="00225C03"/>
    <w:rsid w:val="00231935"/>
    <w:rsid w:val="00231F20"/>
    <w:rsid w:val="00236167"/>
    <w:rsid w:val="0024345E"/>
    <w:rsid w:val="0024385E"/>
    <w:rsid w:val="00244D32"/>
    <w:rsid w:val="00260EA8"/>
    <w:rsid w:val="002727F2"/>
    <w:rsid w:val="00273A71"/>
    <w:rsid w:val="00274108"/>
    <w:rsid w:val="00274A0B"/>
    <w:rsid w:val="00275654"/>
    <w:rsid w:val="00276CFA"/>
    <w:rsid w:val="002901A1"/>
    <w:rsid w:val="00290555"/>
    <w:rsid w:val="0029107D"/>
    <w:rsid w:val="00295C07"/>
    <w:rsid w:val="002A05D5"/>
    <w:rsid w:val="002A29B0"/>
    <w:rsid w:val="002A4BCB"/>
    <w:rsid w:val="002A75EA"/>
    <w:rsid w:val="002B222D"/>
    <w:rsid w:val="002B77C9"/>
    <w:rsid w:val="002C37AD"/>
    <w:rsid w:val="002C7121"/>
    <w:rsid w:val="002C7714"/>
    <w:rsid w:val="002D17AC"/>
    <w:rsid w:val="002D30FE"/>
    <w:rsid w:val="002D34DA"/>
    <w:rsid w:val="002D532E"/>
    <w:rsid w:val="002F02D1"/>
    <w:rsid w:val="002F1446"/>
    <w:rsid w:val="002F273A"/>
    <w:rsid w:val="002F772C"/>
    <w:rsid w:val="00313277"/>
    <w:rsid w:val="00315368"/>
    <w:rsid w:val="003164F8"/>
    <w:rsid w:val="003202DA"/>
    <w:rsid w:val="00324D29"/>
    <w:rsid w:val="00330DEA"/>
    <w:rsid w:val="00332310"/>
    <w:rsid w:val="00332562"/>
    <w:rsid w:val="00341EA9"/>
    <w:rsid w:val="00343E7F"/>
    <w:rsid w:val="00346F8F"/>
    <w:rsid w:val="003473AB"/>
    <w:rsid w:val="0035169F"/>
    <w:rsid w:val="00356445"/>
    <w:rsid w:val="00382DF4"/>
    <w:rsid w:val="0038509B"/>
    <w:rsid w:val="00395876"/>
    <w:rsid w:val="00396917"/>
    <w:rsid w:val="00397087"/>
    <w:rsid w:val="003A48EA"/>
    <w:rsid w:val="003A7D37"/>
    <w:rsid w:val="003B2318"/>
    <w:rsid w:val="003B2CB0"/>
    <w:rsid w:val="003B40E0"/>
    <w:rsid w:val="003B5C48"/>
    <w:rsid w:val="003C0095"/>
    <w:rsid w:val="003C0404"/>
    <w:rsid w:val="003C0B17"/>
    <w:rsid w:val="003C2929"/>
    <w:rsid w:val="003C40E1"/>
    <w:rsid w:val="003C7DCC"/>
    <w:rsid w:val="003D4534"/>
    <w:rsid w:val="003D7E9C"/>
    <w:rsid w:val="003D7F4A"/>
    <w:rsid w:val="003E0C29"/>
    <w:rsid w:val="003E1A38"/>
    <w:rsid w:val="003F0BB8"/>
    <w:rsid w:val="004009BF"/>
    <w:rsid w:val="00401E6A"/>
    <w:rsid w:val="00403AF2"/>
    <w:rsid w:val="00407779"/>
    <w:rsid w:val="0041331F"/>
    <w:rsid w:val="00420AEC"/>
    <w:rsid w:val="00432B5E"/>
    <w:rsid w:val="0043719D"/>
    <w:rsid w:val="00437CDF"/>
    <w:rsid w:val="00441A66"/>
    <w:rsid w:val="00442953"/>
    <w:rsid w:val="00444FF8"/>
    <w:rsid w:val="00446F76"/>
    <w:rsid w:val="004543B3"/>
    <w:rsid w:val="004551D9"/>
    <w:rsid w:val="00460A38"/>
    <w:rsid w:val="00461DBC"/>
    <w:rsid w:val="004649D9"/>
    <w:rsid w:val="00472F6E"/>
    <w:rsid w:val="00475377"/>
    <w:rsid w:val="00484F54"/>
    <w:rsid w:val="00485BAF"/>
    <w:rsid w:val="00491796"/>
    <w:rsid w:val="00491F81"/>
    <w:rsid w:val="004A0540"/>
    <w:rsid w:val="004A076A"/>
    <w:rsid w:val="004A632D"/>
    <w:rsid w:val="004B1B57"/>
    <w:rsid w:val="004B2BDD"/>
    <w:rsid w:val="004B5B74"/>
    <w:rsid w:val="004C3932"/>
    <w:rsid w:val="004C4D23"/>
    <w:rsid w:val="004C56A6"/>
    <w:rsid w:val="004C5B44"/>
    <w:rsid w:val="004C74C4"/>
    <w:rsid w:val="004F1A2E"/>
    <w:rsid w:val="004F3AB3"/>
    <w:rsid w:val="004F45E8"/>
    <w:rsid w:val="004F5F36"/>
    <w:rsid w:val="005036FC"/>
    <w:rsid w:val="00510640"/>
    <w:rsid w:val="00511470"/>
    <w:rsid w:val="0051320B"/>
    <w:rsid w:val="0051505C"/>
    <w:rsid w:val="00523394"/>
    <w:rsid w:val="00523AF1"/>
    <w:rsid w:val="005358CF"/>
    <w:rsid w:val="00547FFD"/>
    <w:rsid w:val="00555FF2"/>
    <w:rsid w:val="005561BF"/>
    <w:rsid w:val="005619F7"/>
    <w:rsid w:val="0057552A"/>
    <w:rsid w:val="00587001"/>
    <w:rsid w:val="0058768A"/>
    <w:rsid w:val="005916F4"/>
    <w:rsid w:val="00594EB7"/>
    <w:rsid w:val="005A09F2"/>
    <w:rsid w:val="005A148F"/>
    <w:rsid w:val="005A2F1E"/>
    <w:rsid w:val="005B37FC"/>
    <w:rsid w:val="005B6058"/>
    <w:rsid w:val="005B629A"/>
    <w:rsid w:val="005B6A7E"/>
    <w:rsid w:val="005C22E6"/>
    <w:rsid w:val="005C2787"/>
    <w:rsid w:val="005C66B4"/>
    <w:rsid w:val="005C70A7"/>
    <w:rsid w:val="005D011E"/>
    <w:rsid w:val="005D01B4"/>
    <w:rsid w:val="005D0AC6"/>
    <w:rsid w:val="005D2122"/>
    <w:rsid w:val="005D6A4B"/>
    <w:rsid w:val="005E5DED"/>
    <w:rsid w:val="00612166"/>
    <w:rsid w:val="006130DE"/>
    <w:rsid w:val="00617D38"/>
    <w:rsid w:val="00623FCD"/>
    <w:rsid w:val="006342F0"/>
    <w:rsid w:val="00635592"/>
    <w:rsid w:val="0065042F"/>
    <w:rsid w:val="006667FF"/>
    <w:rsid w:val="00666E41"/>
    <w:rsid w:val="00670DEB"/>
    <w:rsid w:val="00681BFA"/>
    <w:rsid w:val="00682A15"/>
    <w:rsid w:val="0068394A"/>
    <w:rsid w:val="00686BC7"/>
    <w:rsid w:val="00693C06"/>
    <w:rsid w:val="006941E6"/>
    <w:rsid w:val="00696173"/>
    <w:rsid w:val="006A152F"/>
    <w:rsid w:val="006A7F8F"/>
    <w:rsid w:val="006B0101"/>
    <w:rsid w:val="006B169D"/>
    <w:rsid w:val="006B255A"/>
    <w:rsid w:val="006B58FA"/>
    <w:rsid w:val="006C0614"/>
    <w:rsid w:val="006D1AC6"/>
    <w:rsid w:val="006D22D1"/>
    <w:rsid w:val="006D5909"/>
    <w:rsid w:val="006D5CAD"/>
    <w:rsid w:val="006D6FFC"/>
    <w:rsid w:val="006F7B32"/>
    <w:rsid w:val="00701B72"/>
    <w:rsid w:val="00701FB1"/>
    <w:rsid w:val="00706773"/>
    <w:rsid w:val="00706841"/>
    <w:rsid w:val="00706B4B"/>
    <w:rsid w:val="00707792"/>
    <w:rsid w:val="00710E3F"/>
    <w:rsid w:val="007144E1"/>
    <w:rsid w:val="007226FB"/>
    <w:rsid w:val="00730B88"/>
    <w:rsid w:val="00731072"/>
    <w:rsid w:val="0073216D"/>
    <w:rsid w:val="00736397"/>
    <w:rsid w:val="007365B2"/>
    <w:rsid w:val="00747316"/>
    <w:rsid w:val="0074789C"/>
    <w:rsid w:val="00761393"/>
    <w:rsid w:val="00765C64"/>
    <w:rsid w:val="0076749A"/>
    <w:rsid w:val="007675A1"/>
    <w:rsid w:val="00770056"/>
    <w:rsid w:val="007778D5"/>
    <w:rsid w:val="007779A1"/>
    <w:rsid w:val="00791B38"/>
    <w:rsid w:val="00797A5E"/>
    <w:rsid w:val="007A40CA"/>
    <w:rsid w:val="007B2749"/>
    <w:rsid w:val="007B4758"/>
    <w:rsid w:val="007B5416"/>
    <w:rsid w:val="007B5CE7"/>
    <w:rsid w:val="007B76EE"/>
    <w:rsid w:val="007C4284"/>
    <w:rsid w:val="007C5CAC"/>
    <w:rsid w:val="007C7C7F"/>
    <w:rsid w:val="007D3CBF"/>
    <w:rsid w:val="007D777B"/>
    <w:rsid w:val="007E0A1A"/>
    <w:rsid w:val="007E0B9F"/>
    <w:rsid w:val="007E0D51"/>
    <w:rsid w:val="007E27E8"/>
    <w:rsid w:val="007E4921"/>
    <w:rsid w:val="007E5151"/>
    <w:rsid w:val="007F71A1"/>
    <w:rsid w:val="007F7B5B"/>
    <w:rsid w:val="00800E92"/>
    <w:rsid w:val="00800F21"/>
    <w:rsid w:val="00802542"/>
    <w:rsid w:val="008053EC"/>
    <w:rsid w:val="00811A45"/>
    <w:rsid w:val="00815520"/>
    <w:rsid w:val="008158E4"/>
    <w:rsid w:val="00821C2D"/>
    <w:rsid w:val="0082615A"/>
    <w:rsid w:val="008266DF"/>
    <w:rsid w:val="008350FF"/>
    <w:rsid w:val="00835C30"/>
    <w:rsid w:val="0084023C"/>
    <w:rsid w:val="0084120A"/>
    <w:rsid w:val="00845AFB"/>
    <w:rsid w:val="00846403"/>
    <w:rsid w:val="008515B8"/>
    <w:rsid w:val="008628BF"/>
    <w:rsid w:val="008631F6"/>
    <w:rsid w:val="00883634"/>
    <w:rsid w:val="00897615"/>
    <w:rsid w:val="008A694C"/>
    <w:rsid w:val="008B0CB2"/>
    <w:rsid w:val="008C0889"/>
    <w:rsid w:val="008D3A9D"/>
    <w:rsid w:val="008E1ABC"/>
    <w:rsid w:val="008E4AFC"/>
    <w:rsid w:val="0090410F"/>
    <w:rsid w:val="0090574E"/>
    <w:rsid w:val="009128A5"/>
    <w:rsid w:val="009139D0"/>
    <w:rsid w:val="00922E30"/>
    <w:rsid w:val="00937684"/>
    <w:rsid w:val="009402CD"/>
    <w:rsid w:val="00940975"/>
    <w:rsid w:val="00946A87"/>
    <w:rsid w:val="0095126A"/>
    <w:rsid w:val="00953248"/>
    <w:rsid w:val="00955DB9"/>
    <w:rsid w:val="009563C7"/>
    <w:rsid w:val="00961640"/>
    <w:rsid w:val="00962121"/>
    <w:rsid w:val="00965171"/>
    <w:rsid w:val="00966169"/>
    <w:rsid w:val="00970992"/>
    <w:rsid w:val="00970DAD"/>
    <w:rsid w:val="009752E4"/>
    <w:rsid w:val="009834D8"/>
    <w:rsid w:val="009A173C"/>
    <w:rsid w:val="009A1D6E"/>
    <w:rsid w:val="009A4DA6"/>
    <w:rsid w:val="009B398D"/>
    <w:rsid w:val="009C55D3"/>
    <w:rsid w:val="009D7B72"/>
    <w:rsid w:val="009E128A"/>
    <w:rsid w:val="009E2239"/>
    <w:rsid w:val="009E352C"/>
    <w:rsid w:val="009E555E"/>
    <w:rsid w:val="009F0CE0"/>
    <w:rsid w:val="009F6C33"/>
    <w:rsid w:val="009F7A84"/>
    <w:rsid w:val="00A00B3E"/>
    <w:rsid w:val="00A011BE"/>
    <w:rsid w:val="00A018D1"/>
    <w:rsid w:val="00A01C67"/>
    <w:rsid w:val="00A03A16"/>
    <w:rsid w:val="00A12B2E"/>
    <w:rsid w:val="00A1477E"/>
    <w:rsid w:val="00A17D23"/>
    <w:rsid w:val="00A311B9"/>
    <w:rsid w:val="00A31CA7"/>
    <w:rsid w:val="00A35B4C"/>
    <w:rsid w:val="00A35B91"/>
    <w:rsid w:val="00A42DD7"/>
    <w:rsid w:val="00A432B7"/>
    <w:rsid w:val="00A5423B"/>
    <w:rsid w:val="00A54FFB"/>
    <w:rsid w:val="00A56626"/>
    <w:rsid w:val="00A618CA"/>
    <w:rsid w:val="00A747FE"/>
    <w:rsid w:val="00A76512"/>
    <w:rsid w:val="00A817DA"/>
    <w:rsid w:val="00A8705C"/>
    <w:rsid w:val="00A932A7"/>
    <w:rsid w:val="00A96470"/>
    <w:rsid w:val="00AA3467"/>
    <w:rsid w:val="00AA38DA"/>
    <w:rsid w:val="00AA52D8"/>
    <w:rsid w:val="00AB1F5E"/>
    <w:rsid w:val="00AB42DA"/>
    <w:rsid w:val="00AB67D6"/>
    <w:rsid w:val="00AB71DA"/>
    <w:rsid w:val="00AD032B"/>
    <w:rsid w:val="00AE0D9C"/>
    <w:rsid w:val="00AE46FF"/>
    <w:rsid w:val="00AE5454"/>
    <w:rsid w:val="00AE5A60"/>
    <w:rsid w:val="00AE5DD7"/>
    <w:rsid w:val="00AF55F7"/>
    <w:rsid w:val="00AF5E18"/>
    <w:rsid w:val="00AF74E6"/>
    <w:rsid w:val="00B0138E"/>
    <w:rsid w:val="00B06B4E"/>
    <w:rsid w:val="00B11DF1"/>
    <w:rsid w:val="00B12F5C"/>
    <w:rsid w:val="00B13D85"/>
    <w:rsid w:val="00B17642"/>
    <w:rsid w:val="00B42A82"/>
    <w:rsid w:val="00B433FF"/>
    <w:rsid w:val="00B46636"/>
    <w:rsid w:val="00B504CD"/>
    <w:rsid w:val="00B513AF"/>
    <w:rsid w:val="00B51406"/>
    <w:rsid w:val="00B544F4"/>
    <w:rsid w:val="00B717DF"/>
    <w:rsid w:val="00B772AE"/>
    <w:rsid w:val="00B800D8"/>
    <w:rsid w:val="00B81249"/>
    <w:rsid w:val="00B82C71"/>
    <w:rsid w:val="00B8766F"/>
    <w:rsid w:val="00B87D2E"/>
    <w:rsid w:val="00B95351"/>
    <w:rsid w:val="00BA7C33"/>
    <w:rsid w:val="00BB1D56"/>
    <w:rsid w:val="00BC1ACA"/>
    <w:rsid w:val="00BC46A7"/>
    <w:rsid w:val="00BC75D3"/>
    <w:rsid w:val="00BD494C"/>
    <w:rsid w:val="00BD70F3"/>
    <w:rsid w:val="00BD7DA9"/>
    <w:rsid w:val="00BE6CC9"/>
    <w:rsid w:val="00BF21E6"/>
    <w:rsid w:val="00BF2898"/>
    <w:rsid w:val="00C02A8D"/>
    <w:rsid w:val="00C071B9"/>
    <w:rsid w:val="00C10512"/>
    <w:rsid w:val="00C10EC1"/>
    <w:rsid w:val="00C12C51"/>
    <w:rsid w:val="00C1450E"/>
    <w:rsid w:val="00C156A2"/>
    <w:rsid w:val="00C16856"/>
    <w:rsid w:val="00C23783"/>
    <w:rsid w:val="00C26312"/>
    <w:rsid w:val="00C310A4"/>
    <w:rsid w:val="00C353A5"/>
    <w:rsid w:val="00C37AB5"/>
    <w:rsid w:val="00C4116B"/>
    <w:rsid w:val="00C41440"/>
    <w:rsid w:val="00C46200"/>
    <w:rsid w:val="00C535AC"/>
    <w:rsid w:val="00C561A4"/>
    <w:rsid w:val="00C573A1"/>
    <w:rsid w:val="00C632FA"/>
    <w:rsid w:val="00C643D9"/>
    <w:rsid w:val="00C65A84"/>
    <w:rsid w:val="00C75BA6"/>
    <w:rsid w:val="00C7769E"/>
    <w:rsid w:val="00C77E53"/>
    <w:rsid w:val="00C91095"/>
    <w:rsid w:val="00CA269D"/>
    <w:rsid w:val="00CA4BDF"/>
    <w:rsid w:val="00CB41F7"/>
    <w:rsid w:val="00CF0BA4"/>
    <w:rsid w:val="00CF16A2"/>
    <w:rsid w:val="00CF28D9"/>
    <w:rsid w:val="00CF2CEA"/>
    <w:rsid w:val="00CF3096"/>
    <w:rsid w:val="00CF3D43"/>
    <w:rsid w:val="00CF496B"/>
    <w:rsid w:val="00CF5CDD"/>
    <w:rsid w:val="00CF704C"/>
    <w:rsid w:val="00CF76A6"/>
    <w:rsid w:val="00D009BA"/>
    <w:rsid w:val="00D02490"/>
    <w:rsid w:val="00D02F90"/>
    <w:rsid w:val="00D0382F"/>
    <w:rsid w:val="00D03FBA"/>
    <w:rsid w:val="00D10EA0"/>
    <w:rsid w:val="00D1413D"/>
    <w:rsid w:val="00D16B07"/>
    <w:rsid w:val="00D22E71"/>
    <w:rsid w:val="00D23EAF"/>
    <w:rsid w:val="00D25464"/>
    <w:rsid w:val="00D26F32"/>
    <w:rsid w:val="00D32BA9"/>
    <w:rsid w:val="00D34191"/>
    <w:rsid w:val="00D368B4"/>
    <w:rsid w:val="00D379BA"/>
    <w:rsid w:val="00D401FC"/>
    <w:rsid w:val="00D44010"/>
    <w:rsid w:val="00D446FC"/>
    <w:rsid w:val="00D44EA8"/>
    <w:rsid w:val="00D464BC"/>
    <w:rsid w:val="00D51918"/>
    <w:rsid w:val="00D52F8F"/>
    <w:rsid w:val="00D61B1C"/>
    <w:rsid w:val="00D630DC"/>
    <w:rsid w:val="00D75C57"/>
    <w:rsid w:val="00D77046"/>
    <w:rsid w:val="00D8050A"/>
    <w:rsid w:val="00D87CF8"/>
    <w:rsid w:val="00D93E95"/>
    <w:rsid w:val="00D97692"/>
    <w:rsid w:val="00DA03E4"/>
    <w:rsid w:val="00DA419A"/>
    <w:rsid w:val="00DA5159"/>
    <w:rsid w:val="00DB0DDB"/>
    <w:rsid w:val="00DB5E4A"/>
    <w:rsid w:val="00DC0212"/>
    <w:rsid w:val="00DC2EF5"/>
    <w:rsid w:val="00DC5A3C"/>
    <w:rsid w:val="00DC66D2"/>
    <w:rsid w:val="00DC6D8B"/>
    <w:rsid w:val="00DD1FBC"/>
    <w:rsid w:val="00DE2AEC"/>
    <w:rsid w:val="00DE3A38"/>
    <w:rsid w:val="00DE3F2C"/>
    <w:rsid w:val="00DE5021"/>
    <w:rsid w:val="00DE758F"/>
    <w:rsid w:val="00DF055F"/>
    <w:rsid w:val="00DF06FD"/>
    <w:rsid w:val="00E03746"/>
    <w:rsid w:val="00E068D2"/>
    <w:rsid w:val="00E06A98"/>
    <w:rsid w:val="00E120AD"/>
    <w:rsid w:val="00E14754"/>
    <w:rsid w:val="00E20F8C"/>
    <w:rsid w:val="00E21846"/>
    <w:rsid w:val="00E255A9"/>
    <w:rsid w:val="00E26402"/>
    <w:rsid w:val="00E3260E"/>
    <w:rsid w:val="00E33B8E"/>
    <w:rsid w:val="00E35DF8"/>
    <w:rsid w:val="00E40218"/>
    <w:rsid w:val="00E43595"/>
    <w:rsid w:val="00E463BB"/>
    <w:rsid w:val="00E51748"/>
    <w:rsid w:val="00E5377E"/>
    <w:rsid w:val="00E53B68"/>
    <w:rsid w:val="00E548C7"/>
    <w:rsid w:val="00E56C91"/>
    <w:rsid w:val="00E622E3"/>
    <w:rsid w:val="00E65DC8"/>
    <w:rsid w:val="00E66B07"/>
    <w:rsid w:val="00E70DCB"/>
    <w:rsid w:val="00E71959"/>
    <w:rsid w:val="00E72CEC"/>
    <w:rsid w:val="00E80CDD"/>
    <w:rsid w:val="00E86673"/>
    <w:rsid w:val="00E8668A"/>
    <w:rsid w:val="00E92D64"/>
    <w:rsid w:val="00E9653E"/>
    <w:rsid w:val="00EA4669"/>
    <w:rsid w:val="00EA4A1E"/>
    <w:rsid w:val="00EA6EDF"/>
    <w:rsid w:val="00EB5B91"/>
    <w:rsid w:val="00EB5D92"/>
    <w:rsid w:val="00EB70EB"/>
    <w:rsid w:val="00EC61E4"/>
    <w:rsid w:val="00ED31DE"/>
    <w:rsid w:val="00ED6F8C"/>
    <w:rsid w:val="00ED7339"/>
    <w:rsid w:val="00EE0E71"/>
    <w:rsid w:val="00EF1F93"/>
    <w:rsid w:val="00EF2B72"/>
    <w:rsid w:val="00EF2C0D"/>
    <w:rsid w:val="00F031DB"/>
    <w:rsid w:val="00F05047"/>
    <w:rsid w:val="00F1335B"/>
    <w:rsid w:val="00F13F86"/>
    <w:rsid w:val="00F24C7F"/>
    <w:rsid w:val="00F30F57"/>
    <w:rsid w:val="00F3634A"/>
    <w:rsid w:val="00F364FD"/>
    <w:rsid w:val="00F404AD"/>
    <w:rsid w:val="00F50A68"/>
    <w:rsid w:val="00F54ECD"/>
    <w:rsid w:val="00F55F08"/>
    <w:rsid w:val="00F6227D"/>
    <w:rsid w:val="00F661B9"/>
    <w:rsid w:val="00F72263"/>
    <w:rsid w:val="00F72E17"/>
    <w:rsid w:val="00F75739"/>
    <w:rsid w:val="00F75A03"/>
    <w:rsid w:val="00F773F1"/>
    <w:rsid w:val="00F8246B"/>
    <w:rsid w:val="00F82CDA"/>
    <w:rsid w:val="00F848EF"/>
    <w:rsid w:val="00F900EE"/>
    <w:rsid w:val="00F9648D"/>
    <w:rsid w:val="00F9773E"/>
    <w:rsid w:val="00FA0E31"/>
    <w:rsid w:val="00FA3D6C"/>
    <w:rsid w:val="00FA73F0"/>
    <w:rsid w:val="00FB22DC"/>
    <w:rsid w:val="00FB37C5"/>
    <w:rsid w:val="00FB4838"/>
    <w:rsid w:val="00FB534D"/>
    <w:rsid w:val="00FB5AFA"/>
    <w:rsid w:val="00FD0312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58903"/>
  <w15:docId w15:val="{14BE8F88-ED6D-48C3-9420-00A88D74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  <w:lang w:val="de-D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709" w:firstLine="4955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sz w:val="24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customStyle="1" w:styleId="Corpodeltesto31">
    <w:name w:val="Corpo del testo 31"/>
    <w:basedOn w:val="Normale"/>
    <w:pPr>
      <w:jc w:val="both"/>
    </w:pPr>
    <w:rPr>
      <w:b/>
    </w:rPr>
  </w:style>
  <w:style w:type="paragraph" w:customStyle="1" w:styleId="senzarientro">
    <w:name w:val="senza_rientro"/>
    <w:basedOn w:val="Normale"/>
    <w:pPr>
      <w:jc w:val="both"/>
    </w:pPr>
    <w:rPr>
      <w:sz w:val="24"/>
    </w:rPr>
  </w:style>
  <w:style w:type="character" w:customStyle="1" w:styleId="screen">
    <w:name w:val="screen"/>
    <w:basedOn w:val="Carpredefinitoparagrafo"/>
    <w:rsid w:val="0010069C"/>
  </w:style>
  <w:style w:type="character" w:styleId="Collegamentoipertestuale">
    <w:name w:val="Hyperlink"/>
    <w:rsid w:val="00A01C67"/>
    <w:rPr>
      <w:color w:val="0000FF"/>
      <w:u w:val="single"/>
    </w:rPr>
  </w:style>
  <w:style w:type="table" w:styleId="Grigliatabella">
    <w:name w:val="Table Grid"/>
    <w:basedOn w:val="Tabellanormale"/>
    <w:rsid w:val="0046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555FF2"/>
  </w:style>
  <w:style w:type="paragraph" w:styleId="Testofumetto">
    <w:name w:val="Balloon Text"/>
    <w:basedOn w:val="Normale"/>
    <w:link w:val="TestofumettoCarattere"/>
    <w:rsid w:val="00E46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463B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F7226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00E92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446F7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46F76"/>
  </w:style>
  <w:style w:type="character" w:customStyle="1" w:styleId="TestocommentoCarattere">
    <w:name w:val="Testo commento Carattere"/>
    <w:basedOn w:val="Carpredefinitoparagrafo"/>
    <w:link w:val="Testocommento"/>
    <w:semiHidden/>
    <w:rsid w:val="00446F7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46F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46F76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6F76"/>
    <w:rPr>
      <w:color w:val="605E5C"/>
      <w:shd w:val="clear" w:color="auto" w:fill="E1DFDD"/>
    </w:rPr>
  </w:style>
  <w:style w:type="paragraph" w:customStyle="1" w:styleId="Default">
    <w:name w:val="Default"/>
    <w:rsid w:val="00E51748"/>
    <w:pPr>
      <w:autoSpaceDE w:val="0"/>
      <w:autoSpaceDN w:val="0"/>
      <w:adjustRightInd w:val="0"/>
    </w:pPr>
    <w:rPr>
      <w:rFonts w:ascii="Carlito" w:hAnsi="Carlito" w:cs="Carlit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009BA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09BA"/>
    <w:rPr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09BA"/>
    <w:pPr>
      <w:overflowPunct/>
      <w:adjustRightInd/>
      <w:spacing w:after="120" w:line="480" w:lineRule="auto"/>
      <w:textAlignment w:val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09BA"/>
  </w:style>
  <w:style w:type="character" w:styleId="Rimandonotaapidipagina">
    <w:name w:val="footnote reference"/>
    <w:basedOn w:val="Carpredefinitoparagrafo"/>
    <w:uiPriority w:val="99"/>
    <w:semiHidden/>
    <w:unhideWhenUsed/>
    <w:rsid w:val="00D009B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tettura.unife.it/it/organizzazione/amministrazione/elezioni-organi-collegiali/elezioni-coordinatori-consiglio-cds-triennio-2021-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itettura.unife.it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C_INT_A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6925-D966-436D-BC34-14F54B9B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C_INT_AA.DOT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L    D E C A N O</vt:lpstr>
    </vt:vector>
  </TitlesOfParts>
  <Company>Università di Ferrara</Company>
  <LinksUpToDate>false</LinksUpToDate>
  <CharactersWithSpaces>2787</CharactersWithSpaces>
  <SharedDoc>false</SharedDoc>
  <HLinks>
    <vt:vector size="6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http://www.unife.it/ateneo/uffici/staff-direttore-amministrativo/ufficio-organi-collegiali/elezioni/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    D E C A N O</dc:title>
  <dc:creator>SB</dc:creator>
  <cp:lastModifiedBy>Tecnico_Architettura</cp:lastModifiedBy>
  <cp:revision>2</cp:revision>
  <cp:lastPrinted>2021-10-08T11:14:00Z</cp:lastPrinted>
  <dcterms:created xsi:type="dcterms:W3CDTF">2022-01-27T09:56:00Z</dcterms:created>
  <dcterms:modified xsi:type="dcterms:W3CDTF">2022-01-27T09:56:00Z</dcterms:modified>
</cp:coreProperties>
</file>