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7646A" w:rsidRPr="0027646A" w14:paraId="33E62C8C" w14:textId="77777777" w:rsidTr="00DC52FA">
        <w:trPr>
          <w:cantSplit/>
          <w:trHeight w:val="161"/>
        </w:trPr>
        <w:tc>
          <w:tcPr>
            <w:tcW w:w="9778" w:type="dxa"/>
          </w:tcPr>
          <w:p w14:paraId="55763BEF" w14:textId="77777777" w:rsidR="0027646A" w:rsidRPr="0027646A" w:rsidRDefault="0027646A" w:rsidP="0027646A">
            <w:pPr>
              <w:overflowPunct/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7646A">
              <w:rPr>
                <w:rFonts w:ascii="Arial" w:hAnsi="Arial" w:cs="Arial"/>
                <w:bCs/>
                <w:iCs/>
                <w:sz w:val="22"/>
                <w:szCs w:val="22"/>
              </w:rPr>
              <w:t>Modulo per la presentazione della candidatura</w:t>
            </w:r>
          </w:p>
        </w:tc>
      </w:tr>
    </w:tbl>
    <w:p w14:paraId="2047BFD7" w14:textId="77777777" w:rsidR="0027646A" w:rsidRPr="0027646A" w:rsidRDefault="0027646A" w:rsidP="0027646A">
      <w:pPr>
        <w:overflowPunct/>
        <w:autoSpaceDE/>
        <w:autoSpaceDN/>
        <w:adjustRightInd/>
        <w:jc w:val="right"/>
        <w:textAlignment w:val="auto"/>
        <w:rPr>
          <w:rFonts w:ascii="Arial" w:hAnsi="Arial" w:cs="Arial"/>
          <w:b/>
          <w:sz w:val="22"/>
          <w:szCs w:val="22"/>
        </w:rPr>
      </w:pPr>
    </w:p>
    <w:p w14:paraId="7B9771CB" w14:textId="77777777" w:rsidR="0027646A" w:rsidRPr="0027646A" w:rsidRDefault="0027646A" w:rsidP="0027646A">
      <w:pPr>
        <w:overflowPunct/>
        <w:autoSpaceDE/>
        <w:autoSpaceDN/>
        <w:adjustRightInd/>
        <w:jc w:val="right"/>
        <w:textAlignment w:val="auto"/>
        <w:rPr>
          <w:rFonts w:ascii="Arial" w:hAnsi="Arial" w:cs="Arial"/>
          <w:b/>
          <w:sz w:val="22"/>
          <w:szCs w:val="22"/>
        </w:rPr>
      </w:pPr>
      <w:r w:rsidRPr="0027646A">
        <w:rPr>
          <w:rFonts w:ascii="Arial" w:hAnsi="Arial" w:cs="Arial"/>
          <w:b/>
          <w:sz w:val="22"/>
          <w:szCs w:val="22"/>
        </w:rPr>
        <w:t>Al Decano del Consiglio del Corso di Studio in</w:t>
      </w:r>
    </w:p>
    <w:p w14:paraId="7BF57F04" w14:textId="5304BBBD" w:rsidR="0027646A" w:rsidRPr="0027646A" w:rsidRDefault="00DC52FA" w:rsidP="0027646A">
      <w:pPr>
        <w:overflowPunct/>
        <w:autoSpaceDE/>
        <w:autoSpaceDN/>
        <w:adjustRightInd/>
        <w:jc w:val="right"/>
        <w:textAlignment w:val="auto"/>
        <w:rPr>
          <w:rFonts w:ascii="Arial" w:hAnsi="Arial" w:cs="Arial"/>
          <w:b/>
          <w:bCs/>
          <w:iCs/>
          <w:sz w:val="22"/>
          <w:szCs w:val="22"/>
        </w:rPr>
      </w:pPr>
      <w:bookmarkStart w:id="0" w:name="_Hlk169088079"/>
      <w:r>
        <w:rPr>
          <w:rFonts w:ascii="Arial" w:hAnsi="Arial" w:cs="Arial"/>
          <w:b/>
          <w:bCs/>
          <w:iCs/>
          <w:sz w:val="22"/>
          <w:szCs w:val="22"/>
        </w:rPr>
        <w:t xml:space="preserve">Design del prodotto industriale </w:t>
      </w:r>
    </w:p>
    <w:bookmarkEnd w:id="0"/>
    <w:p w14:paraId="1416A97A" w14:textId="77777777" w:rsidR="0027646A" w:rsidRPr="0027646A" w:rsidRDefault="0027646A" w:rsidP="0027646A">
      <w:pPr>
        <w:overflowPunct/>
        <w:spacing w:line="276" w:lineRule="auto"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44706BE3" w14:textId="77777777" w:rsidR="0027646A" w:rsidRPr="0027646A" w:rsidRDefault="0027646A" w:rsidP="0027646A">
      <w:pPr>
        <w:overflowPunct/>
        <w:spacing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27646A">
        <w:rPr>
          <w:rFonts w:ascii="Arial" w:hAnsi="Arial" w:cs="Arial"/>
          <w:b/>
          <w:bCs/>
          <w:sz w:val="22"/>
          <w:szCs w:val="22"/>
        </w:rPr>
        <w:t>ELEZIONE DEL COORDINATORE DEL CORSO DI STUDIO IN</w:t>
      </w:r>
    </w:p>
    <w:p w14:paraId="495138ED" w14:textId="2079AF8E" w:rsidR="00DC52FA" w:rsidRPr="0027646A" w:rsidRDefault="00DC52FA" w:rsidP="00DC52F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DESIGN DEL PRODOTTO INDUSTRIALE</w:t>
      </w:r>
    </w:p>
    <w:p w14:paraId="7E7060DC" w14:textId="1674F23B" w:rsidR="0027646A" w:rsidRPr="0027646A" w:rsidRDefault="0027646A" w:rsidP="0027646A">
      <w:pPr>
        <w:overflowPunct/>
        <w:spacing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27646A">
        <w:rPr>
          <w:rFonts w:ascii="Arial" w:hAnsi="Arial" w:cs="Arial"/>
          <w:b/>
          <w:bCs/>
          <w:sz w:val="22"/>
          <w:szCs w:val="22"/>
        </w:rPr>
        <w:t xml:space="preserve">Triennio </w:t>
      </w:r>
      <w:r w:rsidR="00DC52FA">
        <w:rPr>
          <w:rFonts w:ascii="Arial" w:hAnsi="Arial" w:cs="Arial"/>
          <w:b/>
          <w:bCs/>
          <w:sz w:val="22"/>
          <w:szCs w:val="22"/>
        </w:rPr>
        <w:t>2024/27</w:t>
      </w:r>
    </w:p>
    <w:p w14:paraId="3840DD98" w14:textId="77777777" w:rsidR="0027646A" w:rsidRPr="0027646A" w:rsidRDefault="0027646A" w:rsidP="0027646A">
      <w:pPr>
        <w:overflowPunct/>
        <w:autoSpaceDE/>
        <w:autoSpaceDN/>
        <w:adjustRightInd/>
        <w:spacing w:line="320" w:lineRule="exact"/>
        <w:jc w:val="center"/>
        <w:textAlignment w:val="auto"/>
        <w:rPr>
          <w:rFonts w:ascii="Arial" w:hAnsi="Arial" w:cs="Arial"/>
          <w:sz w:val="22"/>
          <w:szCs w:val="22"/>
        </w:rPr>
      </w:pPr>
    </w:p>
    <w:p w14:paraId="2B81EBDC" w14:textId="77777777" w:rsidR="0027646A" w:rsidRPr="0027646A" w:rsidRDefault="0027646A" w:rsidP="0027646A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27646A">
        <w:rPr>
          <w:rFonts w:ascii="Arial" w:hAnsi="Arial" w:cs="Arial"/>
          <w:sz w:val="22"/>
          <w:szCs w:val="22"/>
        </w:rPr>
        <w:t xml:space="preserve">Il/La sottoscritto/a ________________________________________________________________ </w:t>
      </w:r>
    </w:p>
    <w:p w14:paraId="32421005" w14:textId="77777777" w:rsidR="0027646A" w:rsidRPr="0027646A" w:rsidRDefault="0027646A" w:rsidP="0027646A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27646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27646A">
        <w:rPr>
          <w:rFonts w:ascii="Arial" w:hAnsi="Arial" w:cs="Arial"/>
          <w:sz w:val="22"/>
          <w:szCs w:val="22"/>
        </w:rPr>
        <w:t>a</w:t>
      </w:r>
      <w:proofErr w:type="spellEnd"/>
      <w:r w:rsidRPr="0027646A">
        <w:rPr>
          <w:rFonts w:ascii="Arial" w:hAnsi="Arial" w:cs="Arial"/>
          <w:sz w:val="22"/>
          <w:szCs w:val="22"/>
        </w:rPr>
        <w:t xml:space="preserve"> ______________________________________ (Prov. ___</w:t>
      </w:r>
      <w:proofErr w:type="gramStart"/>
      <w:r w:rsidRPr="0027646A">
        <w:rPr>
          <w:rFonts w:ascii="Arial" w:hAnsi="Arial" w:cs="Arial"/>
          <w:sz w:val="22"/>
          <w:szCs w:val="22"/>
        </w:rPr>
        <w:t>_)  il</w:t>
      </w:r>
      <w:proofErr w:type="gramEnd"/>
      <w:r w:rsidRPr="0027646A">
        <w:rPr>
          <w:rFonts w:ascii="Arial" w:hAnsi="Arial" w:cs="Arial"/>
          <w:sz w:val="22"/>
          <w:szCs w:val="22"/>
        </w:rPr>
        <w:t xml:space="preserve"> _____________________</w:t>
      </w:r>
    </w:p>
    <w:p w14:paraId="2B6D5307" w14:textId="77777777" w:rsidR="0027646A" w:rsidRPr="0027646A" w:rsidRDefault="0027646A" w:rsidP="0027646A">
      <w:pPr>
        <w:tabs>
          <w:tab w:val="num" w:pos="108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27646A">
        <w:rPr>
          <w:rFonts w:ascii="Arial" w:hAnsi="Arial" w:cs="Arial"/>
          <w:sz w:val="22"/>
          <w:szCs w:val="22"/>
        </w:rPr>
        <w:t>docente afferente al Consiglio del Corso di Studio in ………………………………………………</w:t>
      </w:r>
      <w:proofErr w:type="gramStart"/>
      <w:r w:rsidRPr="0027646A">
        <w:rPr>
          <w:rFonts w:ascii="Arial" w:hAnsi="Arial" w:cs="Arial"/>
          <w:sz w:val="22"/>
          <w:szCs w:val="22"/>
        </w:rPr>
        <w:t>…….</w:t>
      </w:r>
      <w:proofErr w:type="gramEnd"/>
      <w:r w:rsidRPr="0027646A">
        <w:rPr>
          <w:rFonts w:ascii="Arial" w:hAnsi="Arial" w:cs="Arial"/>
          <w:sz w:val="22"/>
          <w:szCs w:val="22"/>
        </w:rPr>
        <w:t>.</w:t>
      </w:r>
    </w:p>
    <w:p w14:paraId="1C170AC3" w14:textId="77777777" w:rsidR="0027646A" w:rsidRPr="0027646A" w:rsidRDefault="0027646A" w:rsidP="0027646A">
      <w:pPr>
        <w:tabs>
          <w:tab w:val="num" w:pos="108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B049ECD" w14:textId="77777777" w:rsidR="0027646A" w:rsidRPr="0027646A" w:rsidRDefault="0027646A" w:rsidP="0027646A">
      <w:pPr>
        <w:tabs>
          <w:tab w:val="num" w:pos="108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27646A">
        <w:rPr>
          <w:rFonts w:ascii="Arial" w:hAnsi="Arial" w:cs="Arial"/>
          <w:sz w:val="22"/>
          <w:szCs w:val="22"/>
        </w:rPr>
        <w:t>consapevole delle sanzioni penali previste dall’art. 76 del D.P.R. n. 445/2000, nel caso di mendaci dichiarazioni, falsità negli atti, uso o esibizione di atti falsi o contenenti dati non più rispondenti a verità, sotto la propria responsabilità</w:t>
      </w:r>
    </w:p>
    <w:p w14:paraId="3B4CEEA6" w14:textId="77777777" w:rsidR="0027646A" w:rsidRPr="0027646A" w:rsidRDefault="0027646A" w:rsidP="0027646A">
      <w:pPr>
        <w:tabs>
          <w:tab w:val="num" w:pos="108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116C176C" w14:textId="77777777" w:rsidR="0027646A" w:rsidRPr="0027646A" w:rsidRDefault="0027646A" w:rsidP="0027646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i/>
          <w:sz w:val="22"/>
          <w:szCs w:val="22"/>
        </w:rPr>
      </w:pPr>
      <w:r w:rsidRPr="0027646A">
        <w:rPr>
          <w:rFonts w:ascii="Arial" w:hAnsi="Arial" w:cs="Arial"/>
          <w:b/>
          <w:i/>
          <w:sz w:val="22"/>
          <w:szCs w:val="22"/>
        </w:rPr>
        <w:t>DICHIARA</w:t>
      </w:r>
    </w:p>
    <w:p w14:paraId="7ACB37CA" w14:textId="77777777" w:rsidR="0027646A" w:rsidRPr="0027646A" w:rsidRDefault="0027646A" w:rsidP="0027646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61282B01" w14:textId="3E44AD20" w:rsidR="0027646A" w:rsidRPr="0027646A" w:rsidRDefault="0027646A" w:rsidP="0027646A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646A">
        <w:rPr>
          <w:rFonts w:ascii="Arial" w:hAnsi="Arial" w:cs="Arial"/>
          <w:color w:val="000000"/>
          <w:sz w:val="22"/>
          <w:szCs w:val="22"/>
          <w:lang w:eastAsia="en-US"/>
        </w:rPr>
        <w:t xml:space="preserve">di avere preso visione di quanto previsto dal Decreto del Decano di indizione per l’elezione del Coordinatore del Corso di Studio in </w:t>
      </w:r>
      <w:r w:rsidR="00DC52FA">
        <w:rPr>
          <w:rFonts w:ascii="Arial" w:hAnsi="Arial" w:cs="Arial"/>
          <w:color w:val="000000"/>
          <w:sz w:val="22"/>
          <w:szCs w:val="22"/>
          <w:lang w:eastAsia="en-US"/>
        </w:rPr>
        <w:t>Design del prodotto industriale</w:t>
      </w:r>
      <w:r w:rsidRPr="0027646A">
        <w:rPr>
          <w:rFonts w:ascii="Arial" w:hAnsi="Arial" w:cs="Arial"/>
          <w:color w:val="000000"/>
          <w:sz w:val="22"/>
          <w:szCs w:val="22"/>
          <w:lang w:eastAsia="en-US"/>
        </w:rPr>
        <w:t xml:space="preserve"> dell’Università degli Studi di Ferrara per il triennio </w:t>
      </w:r>
      <w:r w:rsidR="00DC52FA">
        <w:rPr>
          <w:rFonts w:ascii="Arial" w:hAnsi="Arial" w:cs="Arial"/>
          <w:color w:val="000000"/>
          <w:sz w:val="22"/>
          <w:szCs w:val="22"/>
          <w:lang w:eastAsia="en-US"/>
        </w:rPr>
        <w:t>2024/27</w:t>
      </w:r>
      <w:r w:rsidRPr="0027646A">
        <w:rPr>
          <w:rFonts w:ascii="Arial" w:hAnsi="Arial" w:cs="Arial"/>
          <w:color w:val="000000"/>
          <w:sz w:val="22"/>
          <w:szCs w:val="22"/>
          <w:lang w:eastAsia="en-US"/>
        </w:rPr>
        <w:t xml:space="preserve"> e del Regolamento per l’elezione dei Coordinatori dei Corsi di Studio;</w:t>
      </w:r>
    </w:p>
    <w:p w14:paraId="5D06B17C" w14:textId="77777777" w:rsidR="0027646A" w:rsidRPr="0027646A" w:rsidRDefault="0027646A" w:rsidP="0027646A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i/>
          <w:color w:val="000000"/>
          <w:sz w:val="22"/>
          <w:szCs w:val="22"/>
          <w:lang w:eastAsia="en-US"/>
        </w:rPr>
      </w:pPr>
      <w:r w:rsidRPr="0027646A">
        <w:rPr>
          <w:rFonts w:ascii="Arial" w:hAnsi="Arial" w:cs="Arial"/>
          <w:color w:val="000000"/>
          <w:sz w:val="22"/>
          <w:szCs w:val="22"/>
          <w:lang w:eastAsia="en-US"/>
        </w:rPr>
        <w:t>di essere …………………………………………………………………………</w:t>
      </w:r>
      <w:proofErr w:type="gramStart"/>
      <w:r w:rsidRPr="0027646A">
        <w:rPr>
          <w:rFonts w:ascii="Arial" w:hAnsi="Arial" w:cs="Arial"/>
          <w:color w:val="000000"/>
          <w:sz w:val="22"/>
          <w:szCs w:val="22"/>
          <w:lang w:eastAsia="en-US"/>
        </w:rPr>
        <w:t>…….</w:t>
      </w:r>
      <w:proofErr w:type="gramEnd"/>
      <w:r w:rsidRPr="0027646A">
        <w:rPr>
          <w:rFonts w:ascii="Arial" w:hAnsi="Arial" w:cs="Arial"/>
          <w:color w:val="000000"/>
          <w:sz w:val="22"/>
          <w:szCs w:val="22"/>
          <w:lang w:eastAsia="en-US"/>
        </w:rPr>
        <w:t>.(</w:t>
      </w:r>
      <w:r w:rsidRPr="0027646A">
        <w:rPr>
          <w:rFonts w:ascii="Arial" w:hAnsi="Arial" w:cs="Arial"/>
          <w:i/>
          <w:color w:val="000000"/>
          <w:sz w:val="22"/>
          <w:szCs w:val="22"/>
          <w:lang w:eastAsia="en-US"/>
        </w:rPr>
        <w:t>Professore Ordinario/Professore Associato/Ricercatore</w:t>
      </w:r>
      <w:r w:rsidRPr="0027646A">
        <w:rPr>
          <w:rFonts w:ascii="Arial" w:hAnsi="Arial" w:cs="Arial"/>
          <w:color w:val="000000"/>
          <w:sz w:val="22"/>
          <w:szCs w:val="22"/>
          <w:lang w:eastAsia="en-US"/>
        </w:rPr>
        <w:t>) dell’Ateneo;</w:t>
      </w:r>
    </w:p>
    <w:p w14:paraId="64D3C001" w14:textId="5C840BF3" w:rsidR="0027646A" w:rsidRPr="0027646A" w:rsidRDefault="0027646A" w:rsidP="0027646A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646A">
        <w:rPr>
          <w:rFonts w:ascii="Arial" w:hAnsi="Arial" w:cs="Arial"/>
          <w:color w:val="000000"/>
          <w:sz w:val="22"/>
          <w:szCs w:val="22"/>
          <w:lang w:eastAsia="en-US"/>
        </w:rPr>
        <w:t xml:space="preserve">di presentare la propria candidatura per l'elezione a Coordinatore del Corso di Studio in </w:t>
      </w:r>
      <w:r w:rsidR="00DC52FA">
        <w:rPr>
          <w:rFonts w:ascii="Arial" w:hAnsi="Arial" w:cs="Arial"/>
          <w:color w:val="000000"/>
          <w:sz w:val="22"/>
          <w:szCs w:val="22"/>
          <w:lang w:eastAsia="en-US"/>
        </w:rPr>
        <w:t>Design del prodotto industriale</w:t>
      </w:r>
      <w:r w:rsidRPr="0027646A">
        <w:rPr>
          <w:rFonts w:ascii="Arial" w:hAnsi="Arial" w:cs="Arial"/>
          <w:color w:val="000000"/>
          <w:sz w:val="22"/>
          <w:szCs w:val="22"/>
          <w:lang w:eastAsia="en-US"/>
        </w:rPr>
        <w:t>;</w:t>
      </w:r>
    </w:p>
    <w:p w14:paraId="2A79DE07" w14:textId="77777777" w:rsidR="0027646A" w:rsidRPr="0027646A" w:rsidRDefault="0027646A" w:rsidP="0027646A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646A">
        <w:rPr>
          <w:rFonts w:ascii="Arial" w:hAnsi="Arial" w:cs="Arial"/>
          <w:color w:val="000000"/>
          <w:sz w:val="22"/>
          <w:szCs w:val="22"/>
          <w:lang w:eastAsia="en-US"/>
        </w:rPr>
        <w:t>di assicurare un numero di anni di servizio almeno pari alla durata del mandato prima della data di collocamento a riposo;</w:t>
      </w:r>
    </w:p>
    <w:p w14:paraId="20476918" w14:textId="77777777" w:rsidR="0027646A" w:rsidRPr="0027646A" w:rsidRDefault="0027646A" w:rsidP="0027646A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2764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45481" wp14:editId="461AB553">
                <wp:simplePos x="0" y="0"/>
                <wp:positionH relativeFrom="column">
                  <wp:posOffset>213360</wp:posOffset>
                </wp:positionH>
                <wp:positionV relativeFrom="paragraph">
                  <wp:posOffset>9525</wp:posOffset>
                </wp:positionV>
                <wp:extent cx="108000" cy="108000"/>
                <wp:effectExtent l="0" t="0" r="2540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78D8B" id="Rettangolo 1" o:spid="_x0000_s1026" style="position:absolute;margin-left:16.8pt;margin-top: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" fillcolor="window" strokecolor="windowText" strokeweight=".25pt"/>
            </w:pict>
          </mc:Fallback>
        </mc:AlternateContent>
      </w:r>
      <w:r w:rsidRPr="0027646A">
        <w:rPr>
          <w:rFonts w:ascii="Arial" w:hAnsi="Arial" w:cs="Arial"/>
          <w:sz w:val="22"/>
          <w:szCs w:val="22"/>
        </w:rPr>
        <w:t xml:space="preserve">   di non trovarsi in una delle situazioni di incompatibilità previste dalla normativa vigente per la suddetta carica</w:t>
      </w:r>
    </w:p>
    <w:p w14:paraId="6E977A2F" w14:textId="77777777" w:rsidR="0027646A" w:rsidRPr="0027646A" w:rsidRDefault="0027646A" w:rsidP="0027646A">
      <w:pPr>
        <w:overflowPunct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27646A">
        <w:rPr>
          <w:rFonts w:ascii="Arial" w:hAnsi="Arial" w:cs="Arial"/>
          <w:i/>
          <w:sz w:val="22"/>
          <w:szCs w:val="22"/>
        </w:rPr>
        <w:t>oppure</w:t>
      </w:r>
    </w:p>
    <w:p w14:paraId="44374D51" w14:textId="77777777" w:rsidR="0027646A" w:rsidRPr="0027646A" w:rsidRDefault="0027646A" w:rsidP="0027646A">
      <w:pPr>
        <w:overflowPunct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2764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B108A" wp14:editId="02A63A61">
                <wp:simplePos x="0" y="0"/>
                <wp:positionH relativeFrom="column">
                  <wp:posOffset>254635</wp:posOffset>
                </wp:positionH>
                <wp:positionV relativeFrom="paragraph">
                  <wp:posOffset>24130</wp:posOffset>
                </wp:positionV>
                <wp:extent cx="108000" cy="108000"/>
                <wp:effectExtent l="0" t="0" r="254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C5476" id="Rettangolo 3" o:spid="_x0000_s1026" style="position:absolute;margin-left:20.05pt;margin-top:1.9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" fillcolor="window" strokecolor="windowText" strokeweight=".25pt"/>
            </w:pict>
          </mc:Fallback>
        </mc:AlternateContent>
      </w:r>
      <w:r w:rsidRPr="0027646A">
        <w:rPr>
          <w:rFonts w:ascii="Arial" w:hAnsi="Arial" w:cs="Arial"/>
          <w:sz w:val="22"/>
          <w:szCs w:val="22"/>
        </w:rPr>
        <w:t xml:space="preserve">    di trovarsi nella seguente situazione di incompatibilità ……………………………………………</w:t>
      </w:r>
    </w:p>
    <w:p w14:paraId="189DFA2A" w14:textId="77777777" w:rsidR="0027646A" w:rsidRPr="0027646A" w:rsidRDefault="0027646A" w:rsidP="0027646A">
      <w:pPr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27646A">
        <w:rPr>
          <w:rFonts w:ascii="Arial" w:hAnsi="Arial" w:cs="Arial"/>
          <w:sz w:val="22"/>
          <w:szCs w:val="22"/>
        </w:rPr>
        <w:t xml:space="preserve"> ……………………………………e di essere consapevole che, ai sensi dell’art. 6 comma 2 del Regolamento per l’elezione dei Coordinatori dei Corsi di Studio, in caso di elezione dovrà far cessare la condizione ostativa entro dieci giorni dal Decreto di proclamazione</w:t>
      </w:r>
      <w:r w:rsidRPr="0027646A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27646A">
        <w:rPr>
          <w:rFonts w:ascii="Arial" w:hAnsi="Arial" w:cs="Arial"/>
          <w:sz w:val="22"/>
          <w:szCs w:val="22"/>
        </w:rPr>
        <w:t>;</w:t>
      </w:r>
    </w:p>
    <w:p w14:paraId="7F92D9A5" w14:textId="77777777" w:rsidR="0027646A" w:rsidRPr="0027646A" w:rsidRDefault="0027646A" w:rsidP="0027646A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2"/>
          <w:szCs w:val="22"/>
          <w:u w:val="single"/>
          <w:lang w:eastAsia="en-US"/>
        </w:rPr>
      </w:pPr>
      <w:r w:rsidRPr="0027646A">
        <w:rPr>
          <w:rFonts w:ascii="Arial" w:hAnsi="Arial" w:cs="Arial"/>
          <w:color w:val="000000"/>
          <w:sz w:val="22"/>
          <w:szCs w:val="22"/>
          <w:lang w:eastAsia="en-US"/>
        </w:rPr>
        <w:t>di allegare alla presente dichiarazione copia di un documento di identità in corso di validità.</w:t>
      </w:r>
    </w:p>
    <w:p w14:paraId="3FB49E94" w14:textId="77777777" w:rsidR="0027646A" w:rsidRPr="0027646A" w:rsidRDefault="0027646A" w:rsidP="0027646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0F34758D" w14:textId="77777777" w:rsidR="0027646A" w:rsidRPr="0027646A" w:rsidRDefault="0027646A" w:rsidP="0027646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27646A">
        <w:rPr>
          <w:rFonts w:ascii="Arial" w:hAnsi="Arial" w:cs="Arial"/>
          <w:b/>
          <w:bCs/>
          <w:i/>
          <w:color w:val="000000"/>
          <w:sz w:val="22"/>
          <w:szCs w:val="22"/>
        </w:rPr>
        <w:t>DICHIARA INOLTRE</w:t>
      </w:r>
    </w:p>
    <w:p w14:paraId="6A8E5745" w14:textId="77777777" w:rsidR="0027646A" w:rsidRPr="0027646A" w:rsidRDefault="0027646A" w:rsidP="0027646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7F7A8288" w14:textId="77777777" w:rsidR="00DC52FA" w:rsidRDefault="0027646A" w:rsidP="0027646A">
      <w:pPr>
        <w:overflowPunct/>
        <w:autoSpaceDE/>
        <w:autoSpaceDN/>
        <w:adjustRightInd/>
        <w:spacing w:after="240" w:line="276" w:lineRule="auto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27646A">
        <w:rPr>
          <w:rFonts w:ascii="Arial" w:hAnsi="Arial" w:cs="Arial"/>
          <w:color w:val="000000"/>
          <w:sz w:val="22"/>
          <w:szCs w:val="22"/>
        </w:rPr>
        <w:t xml:space="preserve">di aver preso visione dell’informativa concernente il trattamento dei dati personali disponibile alla </w:t>
      </w:r>
      <w:hyperlink r:id="rId8" w:history="1">
        <w:r w:rsidRPr="0027646A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pagina web</w:t>
        </w:r>
      </w:hyperlink>
      <w:r w:rsidRPr="0027646A">
        <w:rPr>
          <w:rFonts w:ascii="Arial" w:hAnsi="Arial" w:cs="Arial"/>
          <w:sz w:val="22"/>
          <w:szCs w:val="22"/>
        </w:rPr>
        <w:t xml:space="preserve"> </w:t>
      </w:r>
      <w:r w:rsidRPr="0027646A">
        <w:rPr>
          <w:rFonts w:ascii="Arial" w:hAnsi="Arial" w:cs="Arial"/>
          <w:color w:val="000000"/>
          <w:sz w:val="22"/>
          <w:szCs w:val="22"/>
        </w:rPr>
        <w:t>dedicata alla procedura, in cui viene specificato che in riferimento alle finalità del trattamento dei dati, il conferimento dei dati personali è obbligatorio, in quanto, in mancanza di essi, non è possibile partecipare alla procedura elettorale.</w:t>
      </w:r>
    </w:p>
    <w:p w14:paraId="513FD9FC" w14:textId="1082AA47" w:rsidR="00A432B7" w:rsidRPr="00DC52FA" w:rsidRDefault="0027646A" w:rsidP="00DC52FA">
      <w:pPr>
        <w:overflowPunct/>
        <w:autoSpaceDE/>
        <w:autoSpaceDN/>
        <w:adjustRightInd/>
        <w:spacing w:after="240" w:line="276" w:lineRule="auto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27646A">
        <w:rPr>
          <w:rFonts w:ascii="Arial" w:hAnsi="Arial" w:cs="Arial"/>
          <w:color w:val="000000"/>
          <w:sz w:val="22"/>
          <w:szCs w:val="22"/>
        </w:rPr>
        <w:t>Luogo e data_______________________                         Firma</w:t>
      </w:r>
      <w:r w:rsidRPr="0027646A">
        <w:rPr>
          <w:rFonts w:ascii="Arial" w:hAnsi="Arial"/>
          <w:color w:val="000000"/>
          <w:sz w:val="22"/>
          <w:szCs w:val="22"/>
          <w:vertAlign w:val="superscript"/>
        </w:rPr>
        <w:footnoteReference w:id="2"/>
      </w:r>
      <w:r w:rsidRPr="0027646A">
        <w:rPr>
          <w:rFonts w:ascii="Arial" w:hAnsi="Arial" w:cs="Arial"/>
          <w:color w:val="000000"/>
          <w:sz w:val="22"/>
          <w:szCs w:val="22"/>
        </w:rPr>
        <w:t>___________________________</w:t>
      </w:r>
    </w:p>
    <w:sectPr w:rsidR="00A432B7" w:rsidRPr="00DC52FA" w:rsidSect="00DC52FA">
      <w:headerReference w:type="default" r:id="rId9"/>
      <w:pgSz w:w="11906" w:h="16838"/>
      <w:pgMar w:top="1985" w:right="907" w:bottom="851" w:left="90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F1365" w14:textId="77777777" w:rsidR="00C54F04" w:rsidRDefault="00C54F04">
      <w:r>
        <w:separator/>
      </w:r>
    </w:p>
  </w:endnote>
  <w:endnote w:type="continuationSeparator" w:id="0">
    <w:p w14:paraId="7E8E783E" w14:textId="77777777" w:rsidR="00C54F04" w:rsidRDefault="00C5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rli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ADACC" w14:textId="77777777" w:rsidR="00C54F04" w:rsidRDefault="00C54F04">
      <w:r>
        <w:separator/>
      </w:r>
    </w:p>
  </w:footnote>
  <w:footnote w:type="continuationSeparator" w:id="0">
    <w:p w14:paraId="34A09191" w14:textId="77777777" w:rsidR="00C54F04" w:rsidRDefault="00C54F04">
      <w:r>
        <w:continuationSeparator/>
      </w:r>
    </w:p>
  </w:footnote>
  <w:footnote w:id="1">
    <w:p w14:paraId="3E1A5037" w14:textId="77777777" w:rsidR="0027646A" w:rsidRPr="00015A25" w:rsidRDefault="0027646A" w:rsidP="0027646A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14:paraId="12841192" w14:textId="77777777" w:rsidR="0027646A" w:rsidRDefault="0027646A" w:rsidP="0027646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29" w:type="dxa"/>
      <w:jc w:val="center"/>
      <w:tblLook w:val="04A0" w:firstRow="1" w:lastRow="0" w:firstColumn="1" w:lastColumn="0" w:noHBand="0" w:noVBand="1"/>
    </w:tblPr>
    <w:tblGrid>
      <w:gridCol w:w="7050"/>
      <w:gridCol w:w="3179"/>
    </w:tblGrid>
    <w:tr w:rsidR="00674D5D" w:rsidRPr="00170FB5" w14:paraId="053F4C98" w14:textId="77777777" w:rsidTr="00BF59DB">
      <w:trPr>
        <w:trHeight w:val="1055"/>
        <w:tblHeader/>
        <w:jc w:val="center"/>
      </w:trPr>
      <w:tc>
        <w:tcPr>
          <w:tcW w:w="7050" w:type="dxa"/>
        </w:tcPr>
        <w:p w14:paraId="6FD84CCA" w14:textId="77777777" w:rsidR="00674D5D" w:rsidRPr="00170FB5" w:rsidRDefault="00674D5D" w:rsidP="00674D5D">
          <w:pPr>
            <w:tabs>
              <w:tab w:val="right" w:pos="2700"/>
              <w:tab w:val="center" w:pos="4819"/>
              <w:tab w:val="right" w:pos="9071"/>
            </w:tabs>
            <w:rPr>
              <w:rFonts w:ascii="Arial" w:eastAsia="SimSun" w:hAnsi="Arial" w:cs="Arial"/>
            </w:rPr>
          </w:pPr>
          <w:r>
            <w:rPr>
              <w:noProof/>
              <w:color w:val="000000"/>
            </w:rPr>
            <w:drawing>
              <wp:inline distT="0" distB="0" distL="0" distR="0" wp14:anchorId="686A1E69" wp14:editId="5D649985">
                <wp:extent cx="3240000" cy="612000"/>
                <wp:effectExtent l="0" t="0" r="0" b="0"/>
                <wp:docPr id="27" name="image1.jpg" descr="Immagine che contiene testo, Carattere, bianco, bianco e nero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image1.jpg" descr="Immagine che contiene testo, Carattere, bianco, bianco e nero&#10;&#10;Descrizione generat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0" cy="61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9" w:type="dxa"/>
        </w:tcPr>
        <w:p w14:paraId="5806D7B2" w14:textId="77777777" w:rsidR="00674D5D" w:rsidRPr="00382DF4" w:rsidRDefault="00674D5D" w:rsidP="00674D5D">
          <w:pPr>
            <w:tabs>
              <w:tab w:val="center" w:pos="4819"/>
              <w:tab w:val="right" w:pos="9071"/>
            </w:tabs>
            <w:spacing w:before="130"/>
            <w:rPr>
              <w:rFonts w:ascii="Arial" w:eastAsia="SimSun" w:hAnsi="Arial" w:cs="Arial"/>
              <w:color w:val="000000" w:themeColor="text1"/>
              <w:sz w:val="18"/>
              <w:szCs w:val="18"/>
            </w:rPr>
          </w:pPr>
          <w:r w:rsidRPr="00382DF4">
            <w:rPr>
              <w:rFonts w:ascii="Arial" w:eastAsia="SimSun" w:hAnsi="Arial" w:cs="Arial"/>
              <w:b/>
              <w:color w:val="000000" w:themeColor="text1"/>
              <w:sz w:val="18"/>
              <w:szCs w:val="18"/>
            </w:rPr>
            <w:t>Università degli Studi di Ferrara</w:t>
          </w:r>
        </w:p>
        <w:p w14:paraId="198D9A50" w14:textId="77777777" w:rsidR="00674D5D" w:rsidRDefault="00674D5D" w:rsidP="00674D5D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color w:val="000000" w:themeColor="text1"/>
              <w:sz w:val="18"/>
              <w:szCs w:val="18"/>
            </w:rPr>
          </w:pPr>
          <w:r w:rsidRPr="00382DF4">
            <w:rPr>
              <w:rFonts w:ascii="Arial" w:eastAsia="SimSun" w:hAnsi="Arial" w:cs="Arial"/>
              <w:color w:val="000000" w:themeColor="text1"/>
              <w:sz w:val="18"/>
              <w:szCs w:val="18"/>
            </w:rPr>
            <w:t>Via Ghiara, 36 44121 Ferrara</w:t>
          </w:r>
        </w:p>
        <w:p w14:paraId="6865AFF3" w14:textId="77777777" w:rsidR="00674D5D" w:rsidRPr="00382DF4" w:rsidRDefault="00674D5D" w:rsidP="00674D5D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color w:val="000000" w:themeColor="text1"/>
              <w:sz w:val="18"/>
              <w:szCs w:val="18"/>
            </w:rPr>
          </w:pPr>
          <w:r>
            <w:rPr>
              <w:rFonts w:ascii="Arial" w:eastAsia="SimSun" w:hAnsi="Arial" w:cs="Arial"/>
              <w:color w:val="000000" w:themeColor="text1"/>
              <w:sz w:val="18"/>
              <w:szCs w:val="18"/>
            </w:rPr>
            <w:t>Tel. 0532 293600</w:t>
          </w:r>
        </w:p>
        <w:p w14:paraId="201BE2A8" w14:textId="77777777" w:rsidR="00674D5D" w:rsidRPr="00382DF4" w:rsidRDefault="00000000" w:rsidP="00674D5D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color w:val="000000" w:themeColor="text1"/>
              <w:sz w:val="18"/>
              <w:szCs w:val="18"/>
            </w:rPr>
          </w:pPr>
          <w:hyperlink r:id="rId2" w:history="1">
            <w:r w:rsidR="00674D5D" w:rsidRPr="00382DF4">
              <w:rPr>
                <w:rStyle w:val="Collegamentoipertestuale"/>
                <w:rFonts w:ascii="Arial" w:eastAsia="SimSun" w:hAnsi="Arial" w:cs="Arial"/>
                <w:color w:val="000000" w:themeColor="text1"/>
                <w:sz w:val="18"/>
                <w:szCs w:val="18"/>
                <w:u w:val="none"/>
              </w:rPr>
              <w:t>www.architettura.unife.it</w:t>
            </w:r>
          </w:hyperlink>
        </w:p>
        <w:p w14:paraId="68D317A7" w14:textId="77777777" w:rsidR="00674D5D" w:rsidRPr="00382DF4" w:rsidRDefault="00674D5D" w:rsidP="00674D5D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color w:val="000000" w:themeColor="text1"/>
            </w:rPr>
          </w:pPr>
        </w:p>
      </w:tc>
    </w:tr>
  </w:tbl>
  <w:p w14:paraId="7796ECF1" w14:textId="77777777" w:rsidR="002B77C9" w:rsidRDefault="002B77C9" w:rsidP="00674D5D">
    <w:pPr>
      <w:pStyle w:val="Didascali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0702D"/>
    <w:multiLevelType w:val="hybridMultilevel"/>
    <w:tmpl w:val="24E0100C"/>
    <w:lvl w:ilvl="0" w:tplc="F5BA912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AE06EF"/>
    <w:multiLevelType w:val="hybridMultilevel"/>
    <w:tmpl w:val="5D4481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B73F6"/>
    <w:multiLevelType w:val="hybridMultilevel"/>
    <w:tmpl w:val="3A4AA1FE"/>
    <w:lvl w:ilvl="0" w:tplc="E4DE9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63E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7663C62"/>
    <w:multiLevelType w:val="hybridMultilevel"/>
    <w:tmpl w:val="E42E55B2"/>
    <w:lvl w:ilvl="0" w:tplc="8C0AE3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649ED"/>
    <w:multiLevelType w:val="hybridMultilevel"/>
    <w:tmpl w:val="79F4F4A8"/>
    <w:lvl w:ilvl="0" w:tplc="60B0BF66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6" w15:restartNumberingAfterBreak="0">
    <w:nsid w:val="33C679D8"/>
    <w:multiLevelType w:val="hybridMultilevel"/>
    <w:tmpl w:val="662AC530"/>
    <w:lvl w:ilvl="0" w:tplc="60B0BF6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0F6648"/>
    <w:multiLevelType w:val="hybridMultilevel"/>
    <w:tmpl w:val="3C24B5A8"/>
    <w:lvl w:ilvl="0" w:tplc="E4DE9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C5C08"/>
    <w:multiLevelType w:val="hybridMultilevel"/>
    <w:tmpl w:val="91A841E0"/>
    <w:lvl w:ilvl="0" w:tplc="0410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3EF918B5"/>
    <w:multiLevelType w:val="hybridMultilevel"/>
    <w:tmpl w:val="078AB152"/>
    <w:lvl w:ilvl="0" w:tplc="E4DE96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3A41B7"/>
    <w:multiLevelType w:val="hybridMultilevel"/>
    <w:tmpl w:val="BC4EA642"/>
    <w:lvl w:ilvl="0" w:tplc="76C4B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EBB1A90"/>
    <w:multiLevelType w:val="hybridMultilevel"/>
    <w:tmpl w:val="6A0E3024"/>
    <w:lvl w:ilvl="0" w:tplc="60B0BF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DE346F"/>
    <w:multiLevelType w:val="hybridMultilevel"/>
    <w:tmpl w:val="348082BA"/>
    <w:lvl w:ilvl="0" w:tplc="76C4B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59317F"/>
    <w:multiLevelType w:val="hybridMultilevel"/>
    <w:tmpl w:val="AE2EB616"/>
    <w:lvl w:ilvl="0" w:tplc="9E86FD7E">
      <w:numFmt w:val="bullet"/>
      <w:lvlText w:val="-"/>
      <w:lvlJc w:val="left"/>
      <w:pPr>
        <w:ind w:left="720" w:hanging="360"/>
      </w:pPr>
      <w:rPr>
        <w:rFonts w:ascii="Times New Roman" w:eastAsia="@Arial Unicode MS" w:hAnsi="Times New Roman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84310"/>
    <w:multiLevelType w:val="hybridMultilevel"/>
    <w:tmpl w:val="08B8D04C"/>
    <w:lvl w:ilvl="0" w:tplc="EEBE711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DA3965"/>
    <w:multiLevelType w:val="hybridMultilevel"/>
    <w:tmpl w:val="553C39E6"/>
    <w:lvl w:ilvl="0" w:tplc="A15CB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2E87753"/>
    <w:multiLevelType w:val="hybridMultilevel"/>
    <w:tmpl w:val="1194A3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694743">
    <w:abstractNumId w:val="2"/>
  </w:num>
  <w:num w:numId="2" w16cid:durableId="81269450">
    <w:abstractNumId w:val="6"/>
  </w:num>
  <w:num w:numId="3" w16cid:durableId="16974649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7550430">
    <w:abstractNumId w:val="1"/>
  </w:num>
  <w:num w:numId="5" w16cid:durableId="750927331">
    <w:abstractNumId w:val="11"/>
  </w:num>
  <w:num w:numId="6" w16cid:durableId="1767651969">
    <w:abstractNumId w:val="9"/>
  </w:num>
  <w:num w:numId="7" w16cid:durableId="98180685">
    <w:abstractNumId w:val="4"/>
  </w:num>
  <w:num w:numId="8" w16cid:durableId="574051997">
    <w:abstractNumId w:val="14"/>
  </w:num>
  <w:num w:numId="9" w16cid:durableId="762922029">
    <w:abstractNumId w:val="7"/>
  </w:num>
  <w:num w:numId="10" w16cid:durableId="1461260937">
    <w:abstractNumId w:val="10"/>
  </w:num>
  <w:num w:numId="11" w16cid:durableId="664863809">
    <w:abstractNumId w:val="12"/>
  </w:num>
  <w:num w:numId="12" w16cid:durableId="1587298891">
    <w:abstractNumId w:val="0"/>
  </w:num>
  <w:num w:numId="13" w16cid:durableId="1793938990">
    <w:abstractNumId w:val="5"/>
  </w:num>
  <w:num w:numId="14" w16cid:durableId="15795121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4195666">
    <w:abstractNumId w:val="8"/>
  </w:num>
  <w:num w:numId="16" w16cid:durableId="104152789">
    <w:abstractNumId w:val="16"/>
  </w:num>
  <w:num w:numId="17" w16cid:durableId="1642073022">
    <w:abstractNumId w:val="13"/>
  </w:num>
  <w:num w:numId="18" w16cid:durableId="955912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06"/>
    <w:rsid w:val="000005E1"/>
    <w:rsid w:val="000022BE"/>
    <w:rsid w:val="00002CE6"/>
    <w:rsid w:val="0000495D"/>
    <w:rsid w:val="00005069"/>
    <w:rsid w:val="0001357C"/>
    <w:rsid w:val="00015288"/>
    <w:rsid w:val="00016821"/>
    <w:rsid w:val="00017E32"/>
    <w:rsid w:val="0002132B"/>
    <w:rsid w:val="00022CE4"/>
    <w:rsid w:val="000239F5"/>
    <w:rsid w:val="00024CD4"/>
    <w:rsid w:val="00030FA9"/>
    <w:rsid w:val="0003385F"/>
    <w:rsid w:val="00033B4B"/>
    <w:rsid w:val="0003410A"/>
    <w:rsid w:val="00034527"/>
    <w:rsid w:val="00040A09"/>
    <w:rsid w:val="00045B66"/>
    <w:rsid w:val="00050A67"/>
    <w:rsid w:val="00050AAE"/>
    <w:rsid w:val="00057CC9"/>
    <w:rsid w:val="0006281C"/>
    <w:rsid w:val="00073530"/>
    <w:rsid w:val="000756BA"/>
    <w:rsid w:val="000835D4"/>
    <w:rsid w:val="0008758E"/>
    <w:rsid w:val="00094EE2"/>
    <w:rsid w:val="000A3774"/>
    <w:rsid w:val="000A5881"/>
    <w:rsid w:val="000B0773"/>
    <w:rsid w:val="000B4183"/>
    <w:rsid w:val="000B669C"/>
    <w:rsid w:val="000B6F59"/>
    <w:rsid w:val="000C7445"/>
    <w:rsid w:val="000C7A22"/>
    <w:rsid w:val="000E219D"/>
    <w:rsid w:val="000E57ED"/>
    <w:rsid w:val="000E672B"/>
    <w:rsid w:val="000E7C87"/>
    <w:rsid w:val="000F0000"/>
    <w:rsid w:val="000F0269"/>
    <w:rsid w:val="000F32FF"/>
    <w:rsid w:val="000F4538"/>
    <w:rsid w:val="000F73EE"/>
    <w:rsid w:val="0010069C"/>
    <w:rsid w:val="0011070F"/>
    <w:rsid w:val="00117B93"/>
    <w:rsid w:val="00124B2C"/>
    <w:rsid w:val="00126B2E"/>
    <w:rsid w:val="00126D46"/>
    <w:rsid w:val="001272DB"/>
    <w:rsid w:val="001446A0"/>
    <w:rsid w:val="001449CE"/>
    <w:rsid w:val="00151F7F"/>
    <w:rsid w:val="00152A85"/>
    <w:rsid w:val="001545AE"/>
    <w:rsid w:val="00156F0C"/>
    <w:rsid w:val="00161DF2"/>
    <w:rsid w:val="001627E9"/>
    <w:rsid w:val="0016417F"/>
    <w:rsid w:val="00170FB5"/>
    <w:rsid w:val="001716FE"/>
    <w:rsid w:val="00183FCE"/>
    <w:rsid w:val="001852BC"/>
    <w:rsid w:val="00187A5D"/>
    <w:rsid w:val="00190328"/>
    <w:rsid w:val="00191208"/>
    <w:rsid w:val="00196D35"/>
    <w:rsid w:val="001A3688"/>
    <w:rsid w:val="001B488C"/>
    <w:rsid w:val="001B71D3"/>
    <w:rsid w:val="001C063B"/>
    <w:rsid w:val="001C237B"/>
    <w:rsid w:val="001D0C18"/>
    <w:rsid w:val="001D28D3"/>
    <w:rsid w:val="001E11B9"/>
    <w:rsid w:val="001F5BB7"/>
    <w:rsid w:val="00200E67"/>
    <w:rsid w:val="00201190"/>
    <w:rsid w:val="00204BE4"/>
    <w:rsid w:val="00206F80"/>
    <w:rsid w:val="0021126E"/>
    <w:rsid w:val="00211C05"/>
    <w:rsid w:val="00211DD4"/>
    <w:rsid w:val="00212001"/>
    <w:rsid w:val="00215AD4"/>
    <w:rsid w:val="00216280"/>
    <w:rsid w:val="00216D05"/>
    <w:rsid w:val="00216F16"/>
    <w:rsid w:val="00221AEC"/>
    <w:rsid w:val="00221B1B"/>
    <w:rsid w:val="002224C5"/>
    <w:rsid w:val="002246F7"/>
    <w:rsid w:val="00225B00"/>
    <w:rsid w:val="00225BAB"/>
    <w:rsid w:val="00225C03"/>
    <w:rsid w:val="00231935"/>
    <w:rsid w:val="00231F20"/>
    <w:rsid w:val="00236167"/>
    <w:rsid w:val="0024345E"/>
    <w:rsid w:val="0024385E"/>
    <w:rsid w:val="00244D32"/>
    <w:rsid w:val="0025063A"/>
    <w:rsid w:val="00260EA8"/>
    <w:rsid w:val="002727F2"/>
    <w:rsid w:val="00274108"/>
    <w:rsid w:val="00274A0B"/>
    <w:rsid w:val="00275654"/>
    <w:rsid w:val="0027646A"/>
    <w:rsid w:val="00276CFA"/>
    <w:rsid w:val="002901A1"/>
    <w:rsid w:val="00290555"/>
    <w:rsid w:val="0029107D"/>
    <w:rsid w:val="00295C07"/>
    <w:rsid w:val="002A05D5"/>
    <w:rsid w:val="002A29B0"/>
    <w:rsid w:val="002A4BCB"/>
    <w:rsid w:val="002A75EA"/>
    <w:rsid w:val="002B222D"/>
    <w:rsid w:val="002B77C9"/>
    <w:rsid w:val="002C37AD"/>
    <w:rsid w:val="002C7121"/>
    <w:rsid w:val="002C7714"/>
    <w:rsid w:val="002D1666"/>
    <w:rsid w:val="002D17AC"/>
    <w:rsid w:val="002D30FE"/>
    <w:rsid w:val="002D34DA"/>
    <w:rsid w:val="002D532E"/>
    <w:rsid w:val="002D6362"/>
    <w:rsid w:val="002F1446"/>
    <w:rsid w:val="002F772C"/>
    <w:rsid w:val="00313277"/>
    <w:rsid w:val="00315368"/>
    <w:rsid w:val="003164F8"/>
    <w:rsid w:val="003202DA"/>
    <w:rsid w:val="00324D29"/>
    <w:rsid w:val="00330DEA"/>
    <w:rsid w:val="00332310"/>
    <w:rsid w:val="00332562"/>
    <w:rsid w:val="00341EA9"/>
    <w:rsid w:val="00343E7F"/>
    <w:rsid w:val="00346F8F"/>
    <w:rsid w:val="003473AB"/>
    <w:rsid w:val="0035169F"/>
    <w:rsid w:val="00356445"/>
    <w:rsid w:val="0038509B"/>
    <w:rsid w:val="00395876"/>
    <w:rsid w:val="00396917"/>
    <w:rsid w:val="00397087"/>
    <w:rsid w:val="003A48EA"/>
    <w:rsid w:val="003A7D37"/>
    <w:rsid w:val="003B2318"/>
    <w:rsid w:val="003B2CB0"/>
    <w:rsid w:val="003B40E0"/>
    <w:rsid w:val="003B5C48"/>
    <w:rsid w:val="003C0095"/>
    <w:rsid w:val="003C0404"/>
    <w:rsid w:val="003C0B17"/>
    <w:rsid w:val="003C2929"/>
    <w:rsid w:val="003C40E1"/>
    <w:rsid w:val="003C4316"/>
    <w:rsid w:val="003C7DCC"/>
    <w:rsid w:val="003D20DA"/>
    <w:rsid w:val="003D2666"/>
    <w:rsid w:val="003D4534"/>
    <w:rsid w:val="003D7E9C"/>
    <w:rsid w:val="003D7F4A"/>
    <w:rsid w:val="003E0C29"/>
    <w:rsid w:val="003E1A38"/>
    <w:rsid w:val="003F0BB8"/>
    <w:rsid w:val="004009BF"/>
    <w:rsid w:val="00401E6A"/>
    <w:rsid w:val="00403AF2"/>
    <w:rsid w:val="00407779"/>
    <w:rsid w:val="0041331F"/>
    <w:rsid w:val="00420AEC"/>
    <w:rsid w:val="00432B5E"/>
    <w:rsid w:val="0043719D"/>
    <w:rsid w:val="00437CDF"/>
    <w:rsid w:val="00441A66"/>
    <w:rsid w:val="00442953"/>
    <w:rsid w:val="00444FF8"/>
    <w:rsid w:val="00446F76"/>
    <w:rsid w:val="004543B3"/>
    <w:rsid w:val="004551D9"/>
    <w:rsid w:val="004556C1"/>
    <w:rsid w:val="00460A38"/>
    <w:rsid w:val="00461DBC"/>
    <w:rsid w:val="004649D9"/>
    <w:rsid w:val="00472F6E"/>
    <w:rsid w:val="00475377"/>
    <w:rsid w:val="00484F54"/>
    <w:rsid w:val="00485BAF"/>
    <w:rsid w:val="00491796"/>
    <w:rsid w:val="00491F81"/>
    <w:rsid w:val="004A0540"/>
    <w:rsid w:val="004A076A"/>
    <w:rsid w:val="004A632D"/>
    <w:rsid w:val="004B1B57"/>
    <w:rsid w:val="004B2BDD"/>
    <w:rsid w:val="004B5B74"/>
    <w:rsid w:val="004C3932"/>
    <w:rsid w:val="004C4D23"/>
    <w:rsid w:val="004C56A6"/>
    <w:rsid w:val="004C5B44"/>
    <w:rsid w:val="004C74C4"/>
    <w:rsid w:val="004F1A2E"/>
    <w:rsid w:val="004F3AB3"/>
    <w:rsid w:val="004F45E8"/>
    <w:rsid w:val="004F5F36"/>
    <w:rsid w:val="005036FC"/>
    <w:rsid w:val="00510640"/>
    <w:rsid w:val="00511470"/>
    <w:rsid w:val="0051320B"/>
    <w:rsid w:val="0051505C"/>
    <w:rsid w:val="00523394"/>
    <w:rsid w:val="00523AF1"/>
    <w:rsid w:val="005358CF"/>
    <w:rsid w:val="00547FFD"/>
    <w:rsid w:val="00555FF2"/>
    <w:rsid w:val="005561BF"/>
    <w:rsid w:val="005619F7"/>
    <w:rsid w:val="0057552A"/>
    <w:rsid w:val="0058090F"/>
    <w:rsid w:val="005814C2"/>
    <w:rsid w:val="00587001"/>
    <w:rsid w:val="0058768A"/>
    <w:rsid w:val="005916F4"/>
    <w:rsid w:val="00594EB7"/>
    <w:rsid w:val="005A09F2"/>
    <w:rsid w:val="005A148F"/>
    <w:rsid w:val="005A2F1E"/>
    <w:rsid w:val="005B6058"/>
    <w:rsid w:val="005B629A"/>
    <w:rsid w:val="005B6A7E"/>
    <w:rsid w:val="005C22E6"/>
    <w:rsid w:val="005C2787"/>
    <w:rsid w:val="005C66B4"/>
    <w:rsid w:val="005C70A7"/>
    <w:rsid w:val="005D011E"/>
    <w:rsid w:val="005D01B4"/>
    <w:rsid w:val="005D043C"/>
    <w:rsid w:val="005D0AC6"/>
    <w:rsid w:val="005D2122"/>
    <w:rsid w:val="005D6A4B"/>
    <w:rsid w:val="005E5DED"/>
    <w:rsid w:val="005F19FC"/>
    <w:rsid w:val="00612166"/>
    <w:rsid w:val="006130DE"/>
    <w:rsid w:val="00616C0B"/>
    <w:rsid w:val="00617D38"/>
    <w:rsid w:val="006342F0"/>
    <w:rsid w:val="00635592"/>
    <w:rsid w:val="0065042F"/>
    <w:rsid w:val="006667FF"/>
    <w:rsid w:val="00666E41"/>
    <w:rsid w:val="00670DEB"/>
    <w:rsid w:val="00674D5D"/>
    <w:rsid w:val="00681BFA"/>
    <w:rsid w:val="00682A15"/>
    <w:rsid w:val="0068394A"/>
    <w:rsid w:val="00686BC7"/>
    <w:rsid w:val="00692EF5"/>
    <w:rsid w:val="00693C06"/>
    <w:rsid w:val="006941E6"/>
    <w:rsid w:val="00695205"/>
    <w:rsid w:val="00696173"/>
    <w:rsid w:val="006A152F"/>
    <w:rsid w:val="006A7F8F"/>
    <w:rsid w:val="006B0101"/>
    <w:rsid w:val="006B169D"/>
    <w:rsid w:val="006B255A"/>
    <w:rsid w:val="006B58FA"/>
    <w:rsid w:val="006B6299"/>
    <w:rsid w:val="006C0614"/>
    <w:rsid w:val="006D1AC6"/>
    <w:rsid w:val="006D22D1"/>
    <w:rsid w:val="006D5909"/>
    <w:rsid w:val="006D5CAD"/>
    <w:rsid w:val="006D6FFC"/>
    <w:rsid w:val="006F7B32"/>
    <w:rsid w:val="00701B72"/>
    <w:rsid w:val="00701FB1"/>
    <w:rsid w:val="00706773"/>
    <w:rsid w:val="00706841"/>
    <w:rsid w:val="00706B4B"/>
    <w:rsid w:val="00707792"/>
    <w:rsid w:val="00710E3F"/>
    <w:rsid w:val="007144E1"/>
    <w:rsid w:val="007226FB"/>
    <w:rsid w:val="00730B88"/>
    <w:rsid w:val="00731072"/>
    <w:rsid w:val="0073216D"/>
    <w:rsid w:val="00735633"/>
    <w:rsid w:val="00736397"/>
    <w:rsid w:val="00747316"/>
    <w:rsid w:val="0074789C"/>
    <w:rsid w:val="00761393"/>
    <w:rsid w:val="00765C64"/>
    <w:rsid w:val="0076749A"/>
    <w:rsid w:val="007675A1"/>
    <w:rsid w:val="00770056"/>
    <w:rsid w:val="007778D5"/>
    <w:rsid w:val="007779A1"/>
    <w:rsid w:val="00791B38"/>
    <w:rsid w:val="00797A5E"/>
    <w:rsid w:val="007A40CA"/>
    <w:rsid w:val="007B2749"/>
    <w:rsid w:val="007B4758"/>
    <w:rsid w:val="007B5416"/>
    <w:rsid w:val="007B5CE7"/>
    <w:rsid w:val="007B76EE"/>
    <w:rsid w:val="007C12D8"/>
    <w:rsid w:val="007C4284"/>
    <w:rsid w:val="007C5CAC"/>
    <w:rsid w:val="007C7C7F"/>
    <w:rsid w:val="007D3CBF"/>
    <w:rsid w:val="007D777B"/>
    <w:rsid w:val="007E0833"/>
    <w:rsid w:val="007E0A1A"/>
    <w:rsid w:val="007E0B9F"/>
    <w:rsid w:val="007E0D51"/>
    <w:rsid w:val="007E27E8"/>
    <w:rsid w:val="007E4921"/>
    <w:rsid w:val="007F71A1"/>
    <w:rsid w:val="007F7B5B"/>
    <w:rsid w:val="00800E92"/>
    <w:rsid w:val="00800F21"/>
    <w:rsid w:val="00802542"/>
    <w:rsid w:val="008053EC"/>
    <w:rsid w:val="00811A45"/>
    <w:rsid w:val="00815520"/>
    <w:rsid w:val="008158E4"/>
    <w:rsid w:val="00821C2D"/>
    <w:rsid w:val="00823180"/>
    <w:rsid w:val="0082615A"/>
    <w:rsid w:val="008350FF"/>
    <w:rsid w:val="00835C30"/>
    <w:rsid w:val="0084023C"/>
    <w:rsid w:val="0084120A"/>
    <w:rsid w:val="00845AFB"/>
    <w:rsid w:val="00846403"/>
    <w:rsid w:val="008515B8"/>
    <w:rsid w:val="008628BF"/>
    <w:rsid w:val="008631F6"/>
    <w:rsid w:val="00883634"/>
    <w:rsid w:val="00897615"/>
    <w:rsid w:val="008A694C"/>
    <w:rsid w:val="008B0CB2"/>
    <w:rsid w:val="008C0889"/>
    <w:rsid w:val="008D3A9D"/>
    <w:rsid w:val="008E1ABC"/>
    <w:rsid w:val="008E4AFC"/>
    <w:rsid w:val="0090410F"/>
    <w:rsid w:val="0090574E"/>
    <w:rsid w:val="009128A5"/>
    <w:rsid w:val="009139D0"/>
    <w:rsid w:val="00922549"/>
    <w:rsid w:val="00922E30"/>
    <w:rsid w:val="009320CB"/>
    <w:rsid w:val="00937684"/>
    <w:rsid w:val="009402CD"/>
    <w:rsid w:val="00940975"/>
    <w:rsid w:val="00941EC9"/>
    <w:rsid w:val="00946A87"/>
    <w:rsid w:val="0095126A"/>
    <w:rsid w:val="00953248"/>
    <w:rsid w:val="00955DB9"/>
    <w:rsid w:val="009563C7"/>
    <w:rsid w:val="00961640"/>
    <w:rsid w:val="00962121"/>
    <w:rsid w:val="00965171"/>
    <w:rsid w:val="00966169"/>
    <w:rsid w:val="00970992"/>
    <w:rsid w:val="00970DAD"/>
    <w:rsid w:val="009752E4"/>
    <w:rsid w:val="009834D8"/>
    <w:rsid w:val="009A173C"/>
    <w:rsid w:val="009A1D6E"/>
    <w:rsid w:val="009A4DA6"/>
    <w:rsid w:val="009B37BF"/>
    <w:rsid w:val="009B398D"/>
    <w:rsid w:val="009C55D3"/>
    <w:rsid w:val="009D7B72"/>
    <w:rsid w:val="009E128A"/>
    <w:rsid w:val="009E2239"/>
    <w:rsid w:val="009E352C"/>
    <w:rsid w:val="009E555E"/>
    <w:rsid w:val="009F0CE0"/>
    <w:rsid w:val="009F6C33"/>
    <w:rsid w:val="009F7A84"/>
    <w:rsid w:val="00A00B3E"/>
    <w:rsid w:val="00A011BE"/>
    <w:rsid w:val="00A018D1"/>
    <w:rsid w:val="00A01C67"/>
    <w:rsid w:val="00A03A16"/>
    <w:rsid w:val="00A12B2E"/>
    <w:rsid w:val="00A1477E"/>
    <w:rsid w:val="00A17D23"/>
    <w:rsid w:val="00A311B9"/>
    <w:rsid w:val="00A31CA7"/>
    <w:rsid w:val="00A35B4C"/>
    <w:rsid w:val="00A35B91"/>
    <w:rsid w:val="00A42DD7"/>
    <w:rsid w:val="00A432B7"/>
    <w:rsid w:val="00A5423B"/>
    <w:rsid w:val="00A54FFB"/>
    <w:rsid w:val="00A56626"/>
    <w:rsid w:val="00A618CA"/>
    <w:rsid w:val="00A747FE"/>
    <w:rsid w:val="00A76512"/>
    <w:rsid w:val="00A817DA"/>
    <w:rsid w:val="00A8705C"/>
    <w:rsid w:val="00A932A7"/>
    <w:rsid w:val="00A96470"/>
    <w:rsid w:val="00AA3467"/>
    <w:rsid w:val="00AA38DA"/>
    <w:rsid w:val="00AA52D8"/>
    <w:rsid w:val="00AB1F5E"/>
    <w:rsid w:val="00AB42DA"/>
    <w:rsid w:val="00AB67D6"/>
    <w:rsid w:val="00AB71DA"/>
    <w:rsid w:val="00AD032B"/>
    <w:rsid w:val="00AE46FF"/>
    <w:rsid w:val="00AE5454"/>
    <w:rsid w:val="00AE5A60"/>
    <w:rsid w:val="00AE5DD7"/>
    <w:rsid w:val="00AF55F7"/>
    <w:rsid w:val="00AF5697"/>
    <w:rsid w:val="00AF5E18"/>
    <w:rsid w:val="00AF74E6"/>
    <w:rsid w:val="00B0138E"/>
    <w:rsid w:val="00B06B4E"/>
    <w:rsid w:val="00B11DF1"/>
    <w:rsid w:val="00B12F5C"/>
    <w:rsid w:val="00B13D85"/>
    <w:rsid w:val="00B17642"/>
    <w:rsid w:val="00B36494"/>
    <w:rsid w:val="00B42A82"/>
    <w:rsid w:val="00B433FF"/>
    <w:rsid w:val="00B46636"/>
    <w:rsid w:val="00B513AF"/>
    <w:rsid w:val="00B51406"/>
    <w:rsid w:val="00B544F4"/>
    <w:rsid w:val="00B717DF"/>
    <w:rsid w:val="00B772AE"/>
    <w:rsid w:val="00B800D8"/>
    <w:rsid w:val="00B81249"/>
    <w:rsid w:val="00B82C71"/>
    <w:rsid w:val="00B8766F"/>
    <w:rsid w:val="00B87D2E"/>
    <w:rsid w:val="00B95351"/>
    <w:rsid w:val="00BA1DC0"/>
    <w:rsid w:val="00BA7C33"/>
    <w:rsid w:val="00BB1D56"/>
    <w:rsid w:val="00BC1ACA"/>
    <w:rsid w:val="00BC46A7"/>
    <w:rsid w:val="00BC75D3"/>
    <w:rsid w:val="00BD494C"/>
    <w:rsid w:val="00BD70F3"/>
    <w:rsid w:val="00BD7DA9"/>
    <w:rsid w:val="00BE6CC9"/>
    <w:rsid w:val="00BF21E6"/>
    <w:rsid w:val="00BF2898"/>
    <w:rsid w:val="00BF76B4"/>
    <w:rsid w:val="00C02A8D"/>
    <w:rsid w:val="00C03AAE"/>
    <w:rsid w:val="00C071B9"/>
    <w:rsid w:val="00C10512"/>
    <w:rsid w:val="00C10EC1"/>
    <w:rsid w:val="00C12C51"/>
    <w:rsid w:val="00C1450E"/>
    <w:rsid w:val="00C156A2"/>
    <w:rsid w:val="00C15838"/>
    <w:rsid w:val="00C15C06"/>
    <w:rsid w:val="00C16856"/>
    <w:rsid w:val="00C2273A"/>
    <w:rsid w:val="00C23783"/>
    <w:rsid w:val="00C26312"/>
    <w:rsid w:val="00C310A4"/>
    <w:rsid w:val="00C353A5"/>
    <w:rsid w:val="00C37AB5"/>
    <w:rsid w:val="00C4116B"/>
    <w:rsid w:val="00C41440"/>
    <w:rsid w:val="00C46200"/>
    <w:rsid w:val="00C535AC"/>
    <w:rsid w:val="00C54F04"/>
    <w:rsid w:val="00C561A4"/>
    <w:rsid w:val="00C573A1"/>
    <w:rsid w:val="00C632FA"/>
    <w:rsid w:val="00C643D9"/>
    <w:rsid w:val="00C669D9"/>
    <w:rsid w:val="00C75BA6"/>
    <w:rsid w:val="00C7769E"/>
    <w:rsid w:val="00C77E53"/>
    <w:rsid w:val="00C91095"/>
    <w:rsid w:val="00C93E77"/>
    <w:rsid w:val="00CA269D"/>
    <w:rsid w:val="00CA4BDF"/>
    <w:rsid w:val="00CB41F7"/>
    <w:rsid w:val="00CF0BA4"/>
    <w:rsid w:val="00CF16A2"/>
    <w:rsid w:val="00CF28D9"/>
    <w:rsid w:val="00CF2CEA"/>
    <w:rsid w:val="00CF2FF5"/>
    <w:rsid w:val="00CF3096"/>
    <w:rsid w:val="00CF3D43"/>
    <w:rsid w:val="00CF496B"/>
    <w:rsid w:val="00CF5CDD"/>
    <w:rsid w:val="00CF704C"/>
    <w:rsid w:val="00CF76A6"/>
    <w:rsid w:val="00D02490"/>
    <w:rsid w:val="00D02F90"/>
    <w:rsid w:val="00D0382F"/>
    <w:rsid w:val="00D03FBA"/>
    <w:rsid w:val="00D10EA0"/>
    <w:rsid w:val="00D1413D"/>
    <w:rsid w:val="00D16B07"/>
    <w:rsid w:val="00D22E71"/>
    <w:rsid w:val="00D23EAF"/>
    <w:rsid w:val="00D25464"/>
    <w:rsid w:val="00D26F32"/>
    <w:rsid w:val="00D32BA9"/>
    <w:rsid w:val="00D34191"/>
    <w:rsid w:val="00D368B4"/>
    <w:rsid w:val="00D379BA"/>
    <w:rsid w:val="00D401FC"/>
    <w:rsid w:val="00D44010"/>
    <w:rsid w:val="00D446FC"/>
    <w:rsid w:val="00D44EA8"/>
    <w:rsid w:val="00D464BC"/>
    <w:rsid w:val="00D51918"/>
    <w:rsid w:val="00D52F8F"/>
    <w:rsid w:val="00D61B1C"/>
    <w:rsid w:val="00D630DC"/>
    <w:rsid w:val="00D75C57"/>
    <w:rsid w:val="00D77046"/>
    <w:rsid w:val="00D8050A"/>
    <w:rsid w:val="00D81BEB"/>
    <w:rsid w:val="00D87CF8"/>
    <w:rsid w:val="00D93E95"/>
    <w:rsid w:val="00D97692"/>
    <w:rsid w:val="00DA03E4"/>
    <w:rsid w:val="00DA419A"/>
    <w:rsid w:val="00DA5159"/>
    <w:rsid w:val="00DB0DDB"/>
    <w:rsid w:val="00DB5E4A"/>
    <w:rsid w:val="00DC0212"/>
    <w:rsid w:val="00DC2EF5"/>
    <w:rsid w:val="00DC52FA"/>
    <w:rsid w:val="00DC5A3C"/>
    <w:rsid w:val="00DC66D2"/>
    <w:rsid w:val="00DC6D8B"/>
    <w:rsid w:val="00DD1FBC"/>
    <w:rsid w:val="00DE2AEC"/>
    <w:rsid w:val="00DE3A38"/>
    <w:rsid w:val="00DE3F2C"/>
    <w:rsid w:val="00DE5021"/>
    <w:rsid w:val="00DE758F"/>
    <w:rsid w:val="00DF055F"/>
    <w:rsid w:val="00DF06FD"/>
    <w:rsid w:val="00DF5FDC"/>
    <w:rsid w:val="00E03746"/>
    <w:rsid w:val="00E068D2"/>
    <w:rsid w:val="00E06A98"/>
    <w:rsid w:val="00E120AD"/>
    <w:rsid w:val="00E14754"/>
    <w:rsid w:val="00E20F8C"/>
    <w:rsid w:val="00E21846"/>
    <w:rsid w:val="00E255A9"/>
    <w:rsid w:val="00E26402"/>
    <w:rsid w:val="00E3260E"/>
    <w:rsid w:val="00E33B8E"/>
    <w:rsid w:val="00E35DF8"/>
    <w:rsid w:val="00E40218"/>
    <w:rsid w:val="00E43595"/>
    <w:rsid w:val="00E463BB"/>
    <w:rsid w:val="00E51748"/>
    <w:rsid w:val="00E5377E"/>
    <w:rsid w:val="00E53B68"/>
    <w:rsid w:val="00E548C7"/>
    <w:rsid w:val="00E56C91"/>
    <w:rsid w:val="00E622E3"/>
    <w:rsid w:val="00E65DC8"/>
    <w:rsid w:val="00E66B07"/>
    <w:rsid w:val="00E70DCB"/>
    <w:rsid w:val="00E71959"/>
    <w:rsid w:val="00E72CEC"/>
    <w:rsid w:val="00E80CDD"/>
    <w:rsid w:val="00E86673"/>
    <w:rsid w:val="00E8668A"/>
    <w:rsid w:val="00E92D64"/>
    <w:rsid w:val="00E9653E"/>
    <w:rsid w:val="00EA37BC"/>
    <w:rsid w:val="00EA4669"/>
    <w:rsid w:val="00EA4A1E"/>
    <w:rsid w:val="00EA6EDF"/>
    <w:rsid w:val="00EB5B91"/>
    <w:rsid w:val="00EB5D92"/>
    <w:rsid w:val="00EB70EB"/>
    <w:rsid w:val="00EC61E4"/>
    <w:rsid w:val="00ED31DE"/>
    <w:rsid w:val="00ED6F8C"/>
    <w:rsid w:val="00ED7339"/>
    <w:rsid w:val="00EE0E71"/>
    <w:rsid w:val="00EE4E11"/>
    <w:rsid w:val="00EF1F93"/>
    <w:rsid w:val="00EF2B72"/>
    <w:rsid w:val="00EF2C0D"/>
    <w:rsid w:val="00F05047"/>
    <w:rsid w:val="00F1335B"/>
    <w:rsid w:val="00F13F86"/>
    <w:rsid w:val="00F24C7F"/>
    <w:rsid w:val="00F303FA"/>
    <w:rsid w:val="00F30F57"/>
    <w:rsid w:val="00F3634A"/>
    <w:rsid w:val="00F364FD"/>
    <w:rsid w:val="00F404AD"/>
    <w:rsid w:val="00F50A68"/>
    <w:rsid w:val="00F54ECD"/>
    <w:rsid w:val="00F55F08"/>
    <w:rsid w:val="00F6227D"/>
    <w:rsid w:val="00F72263"/>
    <w:rsid w:val="00F72E17"/>
    <w:rsid w:val="00F75739"/>
    <w:rsid w:val="00F75A03"/>
    <w:rsid w:val="00F773F1"/>
    <w:rsid w:val="00F77D7C"/>
    <w:rsid w:val="00F8246B"/>
    <w:rsid w:val="00F82CDA"/>
    <w:rsid w:val="00F848EF"/>
    <w:rsid w:val="00F900EE"/>
    <w:rsid w:val="00F9648D"/>
    <w:rsid w:val="00F9773E"/>
    <w:rsid w:val="00FA0E31"/>
    <w:rsid w:val="00FA3D6C"/>
    <w:rsid w:val="00FA73F0"/>
    <w:rsid w:val="00FB22DC"/>
    <w:rsid w:val="00FB37C5"/>
    <w:rsid w:val="00FB4838"/>
    <w:rsid w:val="00FB534D"/>
    <w:rsid w:val="00FB5AFA"/>
    <w:rsid w:val="00FD0312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858903"/>
  <w15:docId w15:val="{14BE8F88-ED6D-48C3-9420-00A88D74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4"/>
      <w:lang w:val="de-D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customStyle="1" w:styleId="Corpodeltesto21">
    <w:name w:val="Corpo del testo 21"/>
    <w:basedOn w:val="Normale"/>
    <w:pPr>
      <w:ind w:left="709" w:firstLine="4955"/>
    </w:pPr>
    <w:rPr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sz w:val="24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customStyle="1" w:styleId="Corpodeltesto31">
    <w:name w:val="Corpo del testo 31"/>
    <w:basedOn w:val="Normale"/>
    <w:pPr>
      <w:jc w:val="both"/>
    </w:pPr>
    <w:rPr>
      <w:b/>
    </w:rPr>
  </w:style>
  <w:style w:type="paragraph" w:customStyle="1" w:styleId="senzarientro">
    <w:name w:val="senza_rientro"/>
    <w:basedOn w:val="Normale"/>
    <w:pPr>
      <w:jc w:val="both"/>
    </w:pPr>
    <w:rPr>
      <w:sz w:val="24"/>
    </w:rPr>
  </w:style>
  <w:style w:type="character" w:customStyle="1" w:styleId="screen">
    <w:name w:val="screen"/>
    <w:basedOn w:val="Carpredefinitoparagrafo"/>
    <w:rsid w:val="0010069C"/>
  </w:style>
  <w:style w:type="character" w:styleId="Collegamentoipertestuale">
    <w:name w:val="Hyperlink"/>
    <w:rsid w:val="00A01C67"/>
    <w:rPr>
      <w:color w:val="0000FF"/>
      <w:u w:val="single"/>
    </w:rPr>
  </w:style>
  <w:style w:type="table" w:styleId="Grigliatabella">
    <w:name w:val="Table Grid"/>
    <w:basedOn w:val="Tabellanormale"/>
    <w:rsid w:val="0046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555FF2"/>
  </w:style>
  <w:style w:type="paragraph" w:styleId="Testofumetto">
    <w:name w:val="Balloon Text"/>
    <w:basedOn w:val="Normale"/>
    <w:link w:val="TestofumettoCarattere"/>
    <w:rsid w:val="00E46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463B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F7226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00E92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446F7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46F76"/>
  </w:style>
  <w:style w:type="character" w:customStyle="1" w:styleId="TestocommentoCarattere">
    <w:name w:val="Testo commento Carattere"/>
    <w:basedOn w:val="Carpredefinitoparagrafo"/>
    <w:link w:val="Testocommento"/>
    <w:semiHidden/>
    <w:rsid w:val="00446F7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46F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46F76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6F76"/>
    <w:rPr>
      <w:color w:val="605E5C"/>
      <w:shd w:val="clear" w:color="auto" w:fill="E1DFDD"/>
    </w:rPr>
  </w:style>
  <w:style w:type="paragraph" w:customStyle="1" w:styleId="Default">
    <w:name w:val="Default"/>
    <w:rsid w:val="00E51748"/>
    <w:pPr>
      <w:autoSpaceDE w:val="0"/>
      <w:autoSpaceDN w:val="0"/>
      <w:adjustRightInd w:val="0"/>
    </w:pPr>
    <w:rPr>
      <w:rFonts w:ascii="Carlito" w:hAnsi="Carlito" w:cs="Carlito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7D7C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semiHidden/>
    <w:unhideWhenUsed/>
    <w:rsid w:val="0027646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7646A"/>
  </w:style>
  <w:style w:type="paragraph" w:styleId="Testonotaapidipagina">
    <w:name w:val="footnote text"/>
    <w:basedOn w:val="Normale"/>
    <w:link w:val="TestonotaapidipaginaCarattere"/>
    <w:semiHidden/>
    <w:unhideWhenUsed/>
    <w:rsid w:val="0027646A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7646A"/>
  </w:style>
  <w:style w:type="character" w:styleId="Rimandonotaapidipagina">
    <w:name w:val="footnote reference"/>
    <w:basedOn w:val="Carpredefinitoparagrafo"/>
    <w:uiPriority w:val="99"/>
    <w:semiHidden/>
    <w:unhideWhenUsed/>
    <w:rsid w:val="0027646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e.it/it/ateneo/protezione-dati-personali/informat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hitettura.unife.it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C_INT_A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C31E-13D4-48B7-81D4-4408EE78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C_INT_AA</Template>
  <TotalTime>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L    D E C A N O</vt:lpstr>
    </vt:vector>
  </TitlesOfParts>
  <Company>Università di Ferrara</Company>
  <LinksUpToDate>false</LinksUpToDate>
  <CharactersWithSpaces>2501</CharactersWithSpaces>
  <SharedDoc>false</SharedDoc>
  <HLinks>
    <vt:vector size="6" baseType="variant">
      <vt:variant>
        <vt:i4>4718617</vt:i4>
      </vt:variant>
      <vt:variant>
        <vt:i4>0</vt:i4>
      </vt:variant>
      <vt:variant>
        <vt:i4>0</vt:i4>
      </vt:variant>
      <vt:variant>
        <vt:i4>5</vt:i4>
      </vt:variant>
      <vt:variant>
        <vt:lpwstr>http://www.unife.it/ateneo/uffici/staff-direttore-amministrativo/ufficio-organi-collegiali/elezioni/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    D E C A N O</dc:title>
  <dc:creator>Network delle Segreterie</dc:creator>
  <cp:lastModifiedBy>Brina Serenetta</cp:lastModifiedBy>
  <cp:revision>3</cp:revision>
  <cp:lastPrinted>2024-06-10T11:39:00Z</cp:lastPrinted>
  <dcterms:created xsi:type="dcterms:W3CDTF">2024-06-12T10:33:00Z</dcterms:created>
  <dcterms:modified xsi:type="dcterms:W3CDTF">2024-06-12T10:37:00Z</dcterms:modified>
</cp:coreProperties>
</file>